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F" w:rsidRDefault="006B1739" w:rsidP="00AA698D">
      <w:pPr>
        <w:pStyle w:val="Empfnger"/>
      </w:pPr>
      <w:r>
        <w:t>Ausgefüllt zurück an:</w:t>
      </w:r>
    </w:p>
    <w:p w:rsidR="008B74C2" w:rsidRDefault="006B1739" w:rsidP="008B74C2">
      <w:pPr>
        <w:pStyle w:val="Empfnger"/>
        <w:rPr>
          <w:color w:val="FF0000"/>
        </w:rPr>
      </w:pPr>
      <w:r w:rsidRPr="00C945BB">
        <w:rPr>
          <w:color w:val="FF0000"/>
        </w:rPr>
        <w:t xml:space="preserve">Name des Mitarbeiters / der Mitarbeiterin </w:t>
      </w:r>
      <w:r w:rsidR="0053185B" w:rsidRPr="00C945BB">
        <w:rPr>
          <w:color w:val="FF0000"/>
        </w:rPr>
        <w:t xml:space="preserve">/ </w:t>
      </w:r>
      <w:r w:rsidR="00D802BA" w:rsidRPr="00C945BB">
        <w:rPr>
          <w:color w:val="FF0000"/>
        </w:rPr>
        <w:br/>
      </w:r>
      <w:r w:rsidR="0053185B" w:rsidRPr="00C945BB">
        <w:rPr>
          <w:color w:val="FF0000"/>
        </w:rPr>
        <w:t xml:space="preserve">z. B. Sekretariat </w:t>
      </w:r>
    </w:p>
    <w:p w:rsidR="001B383F" w:rsidRPr="008B74C2" w:rsidRDefault="0053185B" w:rsidP="008B74C2">
      <w:pPr>
        <w:pStyle w:val="Empfnger"/>
        <w:rPr>
          <w:color w:val="FF0000"/>
        </w:rPr>
      </w:pPr>
      <w:r>
        <w:t>Datenschutzerklärung</w:t>
      </w:r>
      <w:r w:rsidR="006B1739" w:rsidRPr="006B1739">
        <w:t xml:space="preserve"> –Template zum Ausfüllen</w:t>
      </w:r>
    </w:p>
    <w:p w:rsidR="0053185B" w:rsidRPr="006B1739" w:rsidRDefault="0053185B" w:rsidP="00563DEF">
      <w:pPr>
        <w:pStyle w:val="Betreffzeile"/>
      </w:pPr>
      <w:r>
        <w:t>Eintrag von Mitarbeiterdaten in die Forschungsdatenbank für die Darstellung auf der Webseite des Instituts für Mikrosystemtechnik (IMTEK) und der Technischen Fakultät</w:t>
      </w:r>
    </w:p>
    <w:p w:rsidR="006B1739" w:rsidRDefault="006B1739" w:rsidP="006B1739">
      <w:r>
        <w:t>Bitte folgende Angaben vervollständigen:</w:t>
      </w:r>
    </w:p>
    <w:p w:rsidR="006B1739" w:rsidRDefault="006B1739" w:rsidP="006B1739"/>
    <w:p w:rsidR="006B1739" w:rsidRDefault="006B1739" w:rsidP="006B1739"/>
    <w:p w:rsidR="006B1739" w:rsidRPr="00091398" w:rsidRDefault="00D27557" w:rsidP="006B1739">
      <w:pPr>
        <w:numPr>
          <w:ilvl w:val="0"/>
          <w:numId w:val="12"/>
        </w:numPr>
        <w:rPr>
          <w:b/>
        </w:rPr>
      </w:pPr>
      <w:r w:rsidRPr="00091398">
        <w:rPr>
          <w:b/>
        </w:rPr>
        <w:t>Mitarbeiterinformationen</w:t>
      </w:r>
    </w:p>
    <w:p w:rsidR="006B1739" w:rsidRDefault="006B1739" w:rsidP="006B1739">
      <w:pPr>
        <w:ind w:left="360"/>
      </w:pPr>
    </w:p>
    <w:p w:rsidR="006B1739" w:rsidRDefault="00D27557" w:rsidP="00471051">
      <w:pPr>
        <w:jc w:val="left"/>
      </w:pPr>
      <w:r>
        <w:rPr>
          <w:b/>
        </w:rPr>
        <w:t>Nachname:</w:t>
      </w:r>
      <w:r w:rsidR="006B1739">
        <w:t xml:space="preserve">  </w:t>
      </w:r>
      <w:sdt>
        <w:sdtPr>
          <w:id w:val="-75833249"/>
          <w:placeholder>
            <w:docPart w:val="65FFDDC6A8D241F6B93BD7A1A6347024"/>
          </w:placeholder>
          <w:showingPlcHdr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Vorname:</w:t>
      </w:r>
      <w:r>
        <w:t xml:space="preserve">  </w:t>
      </w:r>
      <w:sdt>
        <w:sdtPr>
          <w:id w:val="-513154791"/>
          <w:placeholder>
            <w:docPart w:val="99A5944CC44F40609CBC058DABB2C6BE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 xml:space="preserve">Funktion </w:t>
      </w:r>
      <w:r w:rsidRPr="00D27557">
        <w:t>(siehe Erläuterungen):</w:t>
      </w:r>
      <w:r>
        <w:t xml:space="preserve">  </w:t>
      </w:r>
      <w:sdt>
        <w:sdtPr>
          <w:id w:val="1059214767"/>
          <w:placeholder>
            <w:docPart w:val="A67E455ECD8341E99A11E02BD89131C5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Akademischer Titel:</w:t>
      </w:r>
      <w:r>
        <w:t xml:space="preserve">  </w:t>
      </w:r>
      <w:sdt>
        <w:sdtPr>
          <w:id w:val="1459140078"/>
          <w:placeholder>
            <w:docPart w:val="06B9046874F446F2ABA3BF7C1686C2BC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Lehrstuhl/Einrichtungen:</w:t>
      </w:r>
      <w:r>
        <w:t xml:space="preserve">  </w:t>
      </w:r>
      <w:sdt>
        <w:sdtPr>
          <w:id w:val="1042250429"/>
          <w:placeholder>
            <w:docPart w:val="D694986186D24AC991804461245D44EE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 xml:space="preserve">Gebäude/Raumnummer </w:t>
      </w:r>
      <w:r w:rsidRPr="00D27557">
        <w:t>(Format: 101-01-123)</w:t>
      </w:r>
      <w:r w:rsidRPr="00D27557">
        <w:rPr>
          <w:b/>
        </w:rPr>
        <w:t>:</w:t>
      </w:r>
      <w:r>
        <w:t xml:space="preserve">  </w:t>
      </w:r>
      <w:sdt>
        <w:sdtPr>
          <w:id w:val="109713656"/>
          <w:placeholder>
            <w:docPart w:val="E9FF28FC53E54E05A861B2A63A9FA192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B1739" w:rsidP="00471051">
      <w:pPr>
        <w:jc w:val="left"/>
      </w:pPr>
      <w:r w:rsidRPr="006B1739">
        <w:rPr>
          <w:b/>
        </w:rPr>
        <w:t>Telefon</w:t>
      </w:r>
      <w:r w:rsidR="00601257">
        <w:rPr>
          <w:b/>
        </w:rPr>
        <w:t>nummer</w:t>
      </w:r>
      <w:r w:rsidRPr="006B1739">
        <w:rPr>
          <w:b/>
        </w:rPr>
        <w:t xml:space="preserve"> </w:t>
      </w:r>
      <w:r w:rsidR="00471051">
        <w:t>(Format: +49 761 203-</w:t>
      </w:r>
      <w:r>
        <w:t>xxxx):</w:t>
      </w:r>
      <w:r w:rsidR="00471051">
        <w:t xml:space="preserve"> </w:t>
      </w:r>
      <w:sdt>
        <w:sdtPr>
          <w:id w:val="-763686315"/>
          <w:placeholder>
            <w:docPart w:val="F07A616E8195495E9D8C33081195F8C6"/>
          </w:placeholder>
          <w:showingPlcHdr/>
          <w:text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01257" w:rsidP="00471051">
      <w:pPr>
        <w:jc w:val="left"/>
      </w:pPr>
      <w:r>
        <w:rPr>
          <w:b/>
        </w:rPr>
        <w:t>E-Mail Adresse</w:t>
      </w:r>
      <w:r w:rsidR="008B74C2">
        <w:rPr>
          <w:b/>
        </w:rPr>
        <w:t xml:space="preserve"> </w:t>
      </w:r>
      <w:r w:rsidR="008B74C2">
        <w:t>(keine privaten Adressen!</w:t>
      </w:r>
      <w:r w:rsidR="004457BF">
        <w:t>)</w:t>
      </w:r>
      <w:bookmarkStart w:id="0" w:name="_GoBack"/>
      <w:bookmarkEnd w:id="0"/>
      <w:r w:rsidR="006B1739">
        <w:t xml:space="preserve">: </w:t>
      </w:r>
      <w:sdt>
        <w:sdtPr>
          <w:id w:val="-1306236889"/>
          <w:placeholder>
            <w:docPart w:val="98393082EB134AFF91D2614B61BD3F95"/>
          </w:placeholder>
          <w:showingPlcHdr/>
          <w:text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B1739" w:rsidP="006B1739"/>
    <w:p w:rsidR="00601257" w:rsidRDefault="00601257" w:rsidP="00601257">
      <w:pPr>
        <w:ind w:left="360"/>
      </w:pPr>
    </w:p>
    <w:p w:rsidR="006B1739" w:rsidRPr="00091398" w:rsidRDefault="00D27557" w:rsidP="006B1739">
      <w:pPr>
        <w:numPr>
          <w:ilvl w:val="0"/>
          <w:numId w:val="12"/>
        </w:numPr>
        <w:rPr>
          <w:b/>
        </w:rPr>
      </w:pPr>
      <w:r w:rsidRPr="00091398">
        <w:rPr>
          <w:b/>
        </w:rPr>
        <w:t>Einverständniserklärung</w:t>
      </w:r>
    </w:p>
    <w:p w:rsidR="00601257" w:rsidRDefault="00601257" w:rsidP="00601257"/>
    <w:p w:rsidR="00601257" w:rsidRDefault="00601257" w:rsidP="00601257">
      <w:r>
        <w:t>Ich erkläre mich einverstanden mit der Veröffentlichung der folgenden Daten in Telefon- bzw. E-Mailverzeichnissen des IMTEK und der Technischen Fakultät, die in lokale Netze und in das Internet eingestellt werden.</w:t>
      </w:r>
    </w:p>
    <w:p w:rsidR="006B1739" w:rsidRDefault="006B1739" w:rsidP="006B1739"/>
    <w:p w:rsidR="00601257" w:rsidRPr="00816149" w:rsidRDefault="00601257" w:rsidP="006B1739">
      <w:pPr>
        <w:rPr>
          <w:b/>
        </w:rPr>
      </w:pPr>
      <w:r>
        <w:tab/>
      </w:r>
      <w:r>
        <w:tab/>
      </w:r>
      <w:r>
        <w:tab/>
      </w:r>
      <w:r>
        <w:tab/>
      </w:r>
      <w:r w:rsidRPr="00816149">
        <w:rPr>
          <w:b/>
        </w:rPr>
        <w:t>JA</w:t>
      </w:r>
      <w:r w:rsidRPr="00816149">
        <w:rPr>
          <w:b/>
        </w:rPr>
        <w:tab/>
      </w:r>
      <w:r w:rsidRPr="00816149">
        <w:rPr>
          <w:b/>
        </w:rPr>
        <w:tab/>
        <w:t>NEIN</w:t>
      </w:r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Name, Funktion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4182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446194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Telefonnummer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387393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181061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E-Mail Adresse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950584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190419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Bild</w:t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11419699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053119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Raumnummer</w:t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974244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30926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Default="00601257" w:rsidP="006B1739">
      <w:r w:rsidRPr="00D802BA">
        <w:rPr>
          <w:b/>
        </w:rPr>
        <w:t>Lebenslauf</w:t>
      </w:r>
      <w:r>
        <w:tab/>
      </w:r>
      <w:r>
        <w:tab/>
      </w:r>
      <w:r>
        <w:tab/>
      </w:r>
      <w:sdt>
        <w:sdtPr>
          <w:id w:val="1068684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505740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B1739" w:rsidRDefault="006B1739" w:rsidP="006B1739"/>
    <w:p w:rsidR="00B70F4C" w:rsidRDefault="00B70F4C" w:rsidP="006B1739"/>
    <w:p w:rsidR="00B70F4C" w:rsidRDefault="00B70F4C" w:rsidP="006B1739"/>
    <w:p w:rsidR="006B1739" w:rsidRDefault="006B1739" w:rsidP="006B1739">
      <w:r>
        <w:lastRenderedPageBreak/>
        <w:t>-----------------------------------------------------------------------------------------------------</w:t>
      </w:r>
    </w:p>
    <w:p w:rsidR="00471051" w:rsidRDefault="00B70F4C" w:rsidP="006B1739">
      <w:r w:rsidRPr="00B70F4C">
        <w:t>(Datum und Unterschrift)</w:t>
      </w:r>
    </w:p>
    <w:p w:rsidR="00B70F4C" w:rsidRPr="00091398" w:rsidRDefault="00B70F4C" w:rsidP="00B70F4C">
      <w:pPr>
        <w:pStyle w:val="Listenabsatz"/>
        <w:numPr>
          <w:ilvl w:val="0"/>
          <w:numId w:val="12"/>
        </w:numPr>
        <w:rPr>
          <w:b/>
        </w:rPr>
      </w:pPr>
      <w:r w:rsidRPr="00091398">
        <w:rPr>
          <w:b/>
        </w:rPr>
        <w:t>Erläuterungen</w:t>
      </w:r>
    </w:p>
    <w:p w:rsidR="00B70F4C" w:rsidRDefault="00B70F4C" w:rsidP="00B70F4C"/>
    <w:p w:rsidR="00B70F4C" w:rsidRDefault="00B70F4C" w:rsidP="00B70F4C">
      <w:pPr>
        <w:ind w:left="360"/>
      </w:pPr>
      <w:r>
        <w:t xml:space="preserve">Funktionen: 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 =  Leitung (m/w), z</w:t>
      </w:r>
      <w:r w:rsidRPr="007E02C5">
        <w:rPr>
          <w:i/>
          <w:iCs/>
        </w:rPr>
        <w:t>.B. Professor der den Lehrstuhl leitet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2  =  Leitender wissenschaftlicher Mitarbeiter (m/w), </w:t>
      </w:r>
      <w:r w:rsidRPr="007E02C5">
        <w:rPr>
          <w:i/>
          <w:iCs/>
        </w:rPr>
        <w:t>bei großen Lehrstühlen z.B. der Vertreter des Professors, oder wenn mehrere Profs. hier die Möglichkeit die weiteren Profs. Hinzuzufügen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3 =  Sekretariat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4 =  Assistent/Gruppenleiter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5 =  </w:t>
      </w:r>
      <w:proofErr w:type="spellStart"/>
      <w:r w:rsidRPr="007E02C5">
        <w:t>Postdoc</w:t>
      </w:r>
      <w:proofErr w:type="spellEnd"/>
      <w:r w:rsidRPr="007E02C5">
        <w:t xml:space="preserve">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6 =  Wissenschaftlicher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7 =  Doktorand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8 =  Externer Doktorand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9 =  Technischer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10 = </w:t>
      </w:r>
      <w:proofErr w:type="spellStart"/>
      <w:r w:rsidRPr="007E02C5">
        <w:t>HiWi</w:t>
      </w:r>
      <w:proofErr w:type="spellEnd"/>
      <w:r w:rsidRPr="007E02C5">
        <w:t xml:space="preserve">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11 = Bachelor-Student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12 = Master-Student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13 = Sonstiger Student (m/w), </w:t>
      </w:r>
      <w:r w:rsidRPr="007E02C5">
        <w:rPr>
          <w:i/>
          <w:iCs/>
        </w:rPr>
        <w:t>Bsp. Diplom, Lehramt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14 = Ehemalige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15 = Gastwissenschaftler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16  = Marketing/PR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17 = Administration/Verwaltung (m/w), </w:t>
      </w:r>
      <w:r w:rsidRPr="007E02C5">
        <w:rPr>
          <w:i/>
          <w:iCs/>
        </w:rPr>
        <w:t>z.B. Prüfungsamt, Fakultätsassistent…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18 = Service (m/w),  </w:t>
      </w:r>
      <w:r w:rsidRPr="007E02C5">
        <w:rPr>
          <w:i/>
          <w:iCs/>
        </w:rPr>
        <w:t>z.B. Haustechniker, Hausmeister, Herr Martin</w:t>
      </w:r>
      <w:r w:rsidRPr="007E02C5">
        <w:rPr>
          <w:i/>
          <w:iCs/>
        </w:rPr>
        <w:tab/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19 =  EDV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20 =  Azubi/Praktikant (m/w)</w:t>
      </w:r>
    </w:p>
    <w:p w:rsidR="002F7D52" w:rsidRPr="007E02C5" w:rsidRDefault="002F7D52" w:rsidP="00B70F4C">
      <w:pPr>
        <w:ind w:left="360"/>
        <w:rPr>
          <w:sz w:val="16"/>
        </w:rPr>
      </w:pPr>
    </w:p>
    <w:sectPr w:rsidR="002F7D52" w:rsidRPr="007E02C5" w:rsidSect="00374021">
      <w:headerReference w:type="default" r:id="rId7"/>
      <w:headerReference w:type="first" r:id="rId8"/>
      <w:foot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BB" w:rsidRDefault="00B831B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831BB" w:rsidRDefault="00B831B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57" w:rsidRDefault="00601257">
    <w:pPr>
      <w:pStyle w:val="Fuzeile"/>
    </w:pPr>
    <w:r>
      <w:t>Bitte ausgefüllt und unterschrieben zurück an das Lehrstuhlsekretariat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BB" w:rsidRDefault="00B831B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831BB" w:rsidRDefault="00B831B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E62E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916897" w:rsidRDefault="006E4A09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4457BF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6E4A09" w:rsidRPr="00916897" w:rsidRDefault="006E4A09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4457BF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67A69"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46A18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5A86C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3139C0" w:rsidRDefault="006E4A09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Mikrosystemtechnik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(IMTEK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)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br/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:rsidR="006E4A09" w:rsidRPr="003139C0" w:rsidRDefault="006E4A09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proofErr w:type="spellStart"/>
                    <w:r>
                      <w:rPr>
                        <w:lang w:val="fr-FR"/>
                      </w:rPr>
                      <w:t>für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Mikrosystemtechnik</w:t>
                    </w:r>
                    <w:proofErr w:type="spellEnd"/>
                    <w:r>
                      <w:rPr>
                        <w:lang w:val="fr-FR"/>
                      </w:rPr>
                      <w:t xml:space="preserve"> (IMTEK</w:t>
                    </w:r>
                    <w:proofErr w:type="gramStart"/>
                    <w:r>
                      <w:rPr>
                        <w:lang w:val="fr-FR"/>
                      </w:rPr>
                      <w:t>)</w:t>
                    </w:r>
                    <w:proofErr w:type="gramEnd"/>
                    <w:r>
                      <w:rPr>
                        <w:lang w:val="fr-FR"/>
                      </w:rPr>
                      <w:br/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6E4A09" w:rsidRDefault="006E4A09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 w:rsidR="00EC4C1F">
                            <w:rPr>
                              <w:color w:val="FF0000"/>
                            </w:rPr>
                            <w:t>XX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B831BB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EC4C1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:rsidR="006E4A09" w:rsidRDefault="00B831BB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6E4A09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4457BF">
                            <w:rPr>
                              <w:noProof/>
                              <w:color w:val="FF0000"/>
                            </w:rPr>
                            <w:t>21.3.2018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:rsidR="006E4A09" w:rsidRPr="004369EF" w:rsidRDefault="006E4A09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6E4A09" w:rsidRDefault="006E4A09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 w:rsidR="00EC4C1F">
                      <w:rPr>
                        <w:color w:val="FF0000"/>
                      </w:rPr>
                      <w:t>XX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="00EC4C1F" w:rsidRPr="00EC4C1F">
                      <w:rPr>
                        <w:color w:val="FF0000"/>
                      </w:rPr>
                      <w:t>XXXXXX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="00EC4C1F" w:rsidRPr="00EC4C1F">
                      <w:rPr>
                        <w:color w:val="FF0000"/>
                      </w:rPr>
                      <w:t>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B831BB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EC4C1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:rsidR="006E4A09" w:rsidRDefault="00B831BB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6E4A09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:rsidR="006E4A09" w:rsidRDefault="006E4A09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4457BF">
                      <w:rPr>
                        <w:noProof/>
                        <w:color w:val="FF0000"/>
                      </w:rPr>
                      <w:t>21.3.2018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:rsidR="006E4A09" w:rsidRPr="004369EF" w:rsidRDefault="006E4A09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0D1F"/>
    <w:multiLevelType w:val="multilevel"/>
    <w:tmpl w:val="048E27D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F"/>
    <w:rsid w:val="00053613"/>
    <w:rsid w:val="000564E9"/>
    <w:rsid w:val="00064F04"/>
    <w:rsid w:val="00077718"/>
    <w:rsid w:val="000862F1"/>
    <w:rsid w:val="00091398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A0CF3"/>
    <w:rsid w:val="001B383F"/>
    <w:rsid w:val="001C3EBF"/>
    <w:rsid w:val="001C4845"/>
    <w:rsid w:val="0023636D"/>
    <w:rsid w:val="0025497D"/>
    <w:rsid w:val="002B1A66"/>
    <w:rsid w:val="002F7D52"/>
    <w:rsid w:val="003139C0"/>
    <w:rsid w:val="00325F55"/>
    <w:rsid w:val="00362D77"/>
    <w:rsid w:val="00374021"/>
    <w:rsid w:val="003A3FA8"/>
    <w:rsid w:val="004369EF"/>
    <w:rsid w:val="004457BF"/>
    <w:rsid w:val="0045263F"/>
    <w:rsid w:val="00471051"/>
    <w:rsid w:val="00480106"/>
    <w:rsid w:val="00480BB9"/>
    <w:rsid w:val="00484A75"/>
    <w:rsid w:val="004C2120"/>
    <w:rsid w:val="004C7811"/>
    <w:rsid w:val="004E2D24"/>
    <w:rsid w:val="0053185B"/>
    <w:rsid w:val="00563DEF"/>
    <w:rsid w:val="0059664E"/>
    <w:rsid w:val="005B69A4"/>
    <w:rsid w:val="005D4E10"/>
    <w:rsid w:val="005D646E"/>
    <w:rsid w:val="005D7D81"/>
    <w:rsid w:val="005F06E6"/>
    <w:rsid w:val="00601257"/>
    <w:rsid w:val="0062509F"/>
    <w:rsid w:val="00636A60"/>
    <w:rsid w:val="00651200"/>
    <w:rsid w:val="00672CE4"/>
    <w:rsid w:val="00693E1B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7E02C5"/>
    <w:rsid w:val="00816149"/>
    <w:rsid w:val="00836B71"/>
    <w:rsid w:val="00854885"/>
    <w:rsid w:val="008765E1"/>
    <w:rsid w:val="008B74C2"/>
    <w:rsid w:val="008D162A"/>
    <w:rsid w:val="0090400C"/>
    <w:rsid w:val="009A62E3"/>
    <w:rsid w:val="009B528C"/>
    <w:rsid w:val="009E3E1A"/>
    <w:rsid w:val="009E50E7"/>
    <w:rsid w:val="009F7AFC"/>
    <w:rsid w:val="00A201AF"/>
    <w:rsid w:val="00A410AB"/>
    <w:rsid w:val="00A50255"/>
    <w:rsid w:val="00A82822"/>
    <w:rsid w:val="00A92CB8"/>
    <w:rsid w:val="00AA528A"/>
    <w:rsid w:val="00AA698D"/>
    <w:rsid w:val="00AC15D2"/>
    <w:rsid w:val="00AC5DDB"/>
    <w:rsid w:val="00AE786D"/>
    <w:rsid w:val="00B465DF"/>
    <w:rsid w:val="00B5616F"/>
    <w:rsid w:val="00B70F4C"/>
    <w:rsid w:val="00B831BB"/>
    <w:rsid w:val="00C85484"/>
    <w:rsid w:val="00C945BB"/>
    <w:rsid w:val="00CB3662"/>
    <w:rsid w:val="00CC6E0B"/>
    <w:rsid w:val="00CD0E10"/>
    <w:rsid w:val="00D27557"/>
    <w:rsid w:val="00D3487F"/>
    <w:rsid w:val="00D75C8C"/>
    <w:rsid w:val="00D802BA"/>
    <w:rsid w:val="00D82DB0"/>
    <w:rsid w:val="00DD15FF"/>
    <w:rsid w:val="00DD4F3B"/>
    <w:rsid w:val="00DD713E"/>
    <w:rsid w:val="00DE652D"/>
    <w:rsid w:val="00E51890"/>
    <w:rsid w:val="00E51C24"/>
    <w:rsid w:val="00E52150"/>
    <w:rsid w:val="00E61BD9"/>
    <w:rsid w:val="00EC4C1F"/>
    <w:rsid w:val="00F157C9"/>
    <w:rsid w:val="00F50066"/>
    <w:rsid w:val="00F8776A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D48FBA-F140-4119-9386-528B1AD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A616E8195495E9D8C33081195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6965-BE54-4262-A003-AA84293B794C}"/>
      </w:docPartPr>
      <w:docPartBody>
        <w:p w:rsidR="00572C38" w:rsidRDefault="00572C38" w:rsidP="00572C38">
          <w:pPr>
            <w:pStyle w:val="F07A616E8195495E9D8C33081195F8C6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93082EB134AFF91D2614B61BD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2752-05C9-4098-B27B-C9C1ED4340BF}"/>
      </w:docPartPr>
      <w:docPartBody>
        <w:p w:rsidR="00572C38" w:rsidRDefault="00572C38" w:rsidP="00572C38">
          <w:pPr>
            <w:pStyle w:val="98393082EB134AFF91D2614B61BD3F9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5944CC44F40609CBC058DABB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FCF0-51A0-4D31-BB48-F59B2282A742}"/>
      </w:docPartPr>
      <w:docPartBody>
        <w:p w:rsidR="008439BC" w:rsidRDefault="00214F36" w:rsidP="00214F36">
          <w:pPr>
            <w:pStyle w:val="99A5944CC44F40609CBC058DABB2C6B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7E455ECD8341E99A11E02BD891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91C-F5C4-4D81-80DD-843921C9FC61}"/>
      </w:docPartPr>
      <w:docPartBody>
        <w:p w:rsidR="008439BC" w:rsidRDefault="00214F36" w:rsidP="00214F36">
          <w:pPr>
            <w:pStyle w:val="A67E455ECD8341E99A11E02BD89131C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9046874F446F2ABA3BF7C1686C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689-F628-43A0-AD89-7B5A239BBEAD}"/>
      </w:docPartPr>
      <w:docPartBody>
        <w:p w:rsidR="008439BC" w:rsidRDefault="00214F36" w:rsidP="00214F36">
          <w:pPr>
            <w:pStyle w:val="06B9046874F446F2ABA3BF7C1686C2BC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4986186D24AC991804461245D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47B-3AB1-490C-9D6C-5D1AC79DB759}"/>
      </w:docPartPr>
      <w:docPartBody>
        <w:p w:rsidR="008439BC" w:rsidRDefault="00214F36" w:rsidP="00214F36">
          <w:pPr>
            <w:pStyle w:val="D694986186D24AC991804461245D44E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28FC53E54E05A861B2A63A9F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EB59-A795-4B9B-ABF4-A5792ADB14F7}"/>
      </w:docPartPr>
      <w:docPartBody>
        <w:p w:rsidR="008439BC" w:rsidRDefault="00214F36" w:rsidP="00214F36">
          <w:pPr>
            <w:pStyle w:val="E9FF28FC53E54E05A861B2A63A9FA192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14F36"/>
    <w:rsid w:val="00572C38"/>
    <w:rsid w:val="007537B0"/>
    <w:rsid w:val="007632BC"/>
    <w:rsid w:val="008439BC"/>
    <w:rsid w:val="00AD025B"/>
    <w:rsid w:val="00C63C53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2314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lilith</cp:lastModifiedBy>
  <cp:revision>3</cp:revision>
  <cp:lastPrinted>2012-06-08T10:16:00Z</cp:lastPrinted>
  <dcterms:created xsi:type="dcterms:W3CDTF">2018-03-21T16:32:00Z</dcterms:created>
  <dcterms:modified xsi:type="dcterms:W3CDTF">2018-03-21T16:55:00Z</dcterms:modified>
</cp:coreProperties>
</file>