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B3" w:rsidRPr="007C0631" w:rsidRDefault="008850B3" w:rsidP="00B71B22">
      <w:pPr>
        <w:pStyle w:val="Empfnger"/>
        <w:ind w:right="1693"/>
        <w:rPr>
          <w:i/>
          <w:u w:val="single"/>
        </w:rPr>
      </w:pPr>
      <w:r w:rsidRPr="007C0631">
        <w:rPr>
          <w:i/>
          <w:u w:val="single"/>
        </w:rPr>
        <w:t xml:space="preserve">Bitte ausgefüllt </w:t>
      </w:r>
      <w:r w:rsidR="007C0631" w:rsidRPr="007C0631">
        <w:rPr>
          <w:i/>
          <w:u w:val="single"/>
        </w:rPr>
        <w:t>per E-Mail</w:t>
      </w:r>
      <w:r w:rsidR="00AA31F5">
        <w:rPr>
          <w:i/>
          <w:u w:val="single"/>
        </w:rPr>
        <w:t xml:space="preserve"> (</w:t>
      </w:r>
      <w:proofErr w:type="spellStart"/>
      <w:r w:rsidR="00AA31F5">
        <w:rPr>
          <w:i/>
          <w:u w:val="single"/>
        </w:rPr>
        <w:t>edv</w:t>
      </w:r>
      <w:r w:rsidR="00B71B22">
        <w:rPr>
          <w:i/>
          <w:u w:val="single"/>
        </w:rPr>
        <w:t>@imtek.</w:t>
      </w:r>
      <w:r w:rsidR="00761649">
        <w:rPr>
          <w:i/>
          <w:u w:val="single"/>
        </w:rPr>
        <w:t>uni-freiburg</w:t>
      </w:r>
      <w:proofErr w:type="gramStart"/>
      <w:r w:rsidR="00761649">
        <w:rPr>
          <w:i/>
          <w:u w:val="single"/>
        </w:rPr>
        <w:t>,</w:t>
      </w:r>
      <w:r w:rsidR="00B71B22">
        <w:rPr>
          <w:i/>
          <w:u w:val="single"/>
        </w:rPr>
        <w:t>de</w:t>
      </w:r>
      <w:proofErr w:type="spellEnd"/>
      <w:proofErr w:type="gramEnd"/>
      <w:r w:rsidR="00B71B22">
        <w:rPr>
          <w:i/>
          <w:u w:val="single"/>
        </w:rPr>
        <w:t>)</w:t>
      </w:r>
      <w:r w:rsidR="007C0631" w:rsidRPr="007C0631">
        <w:rPr>
          <w:i/>
          <w:u w:val="single"/>
        </w:rPr>
        <w:t xml:space="preserve"> </w:t>
      </w:r>
      <w:r w:rsidRPr="007C0631">
        <w:rPr>
          <w:i/>
          <w:u w:val="single"/>
        </w:rPr>
        <w:t>zurück an:</w:t>
      </w:r>
    </w:p>
    <w:p w:rsidR="005B77A5" w:rsidRDefault="00161EFC" w:rsidP="00BD3555">
      <w:pPr>
        <w:pStyle w:val="Empfnger"/>
      </w:pPr>
      <w:r>
        <w:t>Institut für Mikrosystemtechnik – IMTEK</w:t>
      </w:r>
    </w:p>
    <w:p w:rsidR="00161EFC" w:rsidRDefault="00161EFC" w:rsidP="00161EFC">
      <w:pPr>
        <w:pStyle w:val="Empfnger"/>
      </w:pPr>
      <w:r>
        <w:t xml:space="preserve">EDV-Administration </w:t>
      </w:r>
    </w:p>
    <w:p w:rsidR="00161EFC" w:rsidRDefault="00161EFC" w:rsidP="00BD3555">
      <w:pPr>
        <w:pStyle w:val="Empfnger"/>
      </w:pPr>
    </w:p>
    <w:p w:rsidR="00BD3555" w:rsidRPr="00357D8E" w:rsidRDefault="00161EFC" w:rsidP="00BD3555">
      <w:pPr>
        <w:pStyle w:val="Betreffzeile"/>
      </w:pPr>
      <w:r>
        <w:t xml:space="preserve">Antrag auf Zugangsberechtigung zum CMS des IMTEK-Portals </w:t>
      </w:r>
    </w:p>
    <w:p w:rsidR="00161EFC" w:rsidRPr="00161EFC" w:rsidRDefault="00161EFC" w:rsidP="00BD3555">
      <w:pPr>
        <w:rPr>
          <w:b/>
        </w:rPr>
      </w:pPr>
      <w:r w:rsidRPr="00161EFC">
        <w:rPr>
          <w:b/>
        </w:rPr>
        <w:t>Angaben des Antragstellers:</w:t>
      </w:r>
    </w:p>
    <w:p w:rsidR="00161EFC" w:rsidRDefault="00161EFC" w:rsidP="00BD3555"/>
    <w:p w:rsidR="00AA31F5" w:rsidRDefault="00161EFC" w:rsidP="00BD3555">
      <w:r>
        <w:t>Name, Vorname (Titel):</w:t>
      </w:r>
    </w:p>
    <w:p w:rsidR="00161EFC" w:rsidRDefault="00AA31F5" w:rsidP="00BD3555">
      <w:r>
        <w:t>RZ-Kennung:</w:t>
      </w:r>
      <w:r w:rsidR="007B3955">
        <w:t xml:space="preserve"> </w:t>
      </w:r>
    </w:p>
    <w:p w:rsidR="003862B5" w:rsidRDefault="00AA31F5" w:rsidP="00BD3555">
      <w:r>
        <w:t>Professur</w:t>
      </w:r>
      <w:r w:rsidR="003862B5">
        <w:t xml:space="preserve">: </w:t>
      </w:r>
      <w:bookmarkStart w:id="0" w:name="_GoBack"/>
      <w:sdt>
        <w:sdtPr>
          <w:alias w:val="Lehrstuhl"/>
          <w:tag w:val="Lehrstuhl"/>
          <w:id w:val="-417873063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nwendungsentwicklung" w:value="Anwendungsentwicklung"/>
            <w:listItem w:displayText="Aufbau- und Verbindungstechnik" w:value="Aufbau- und Verbindungstechnik"/>
            <w:listItem w:displayText="Bio- und Nanophotonik" w:value="Bio- und Nanophotonik"/>
            <w:listItem w:displayText="Biomedizinische Mikrotechnik" w:value="Biomedizinische Mikrotechnik"/>
            <w:listItem w:displayText="Biomikrotechnik" w:value="Biomikrotechnik"/>
            <w:listItem w:displayText="Chemie und Physik von Grenzflächen" w:value="Chemie und Physik von Grenzflächen"/>
            <w:listItem w:displayText="Dünnschicht-Gassensorik" w:value="Dünnschicht-Gassensorik"/>
            <w:listItem w:displayText="Elektrische Mess- und Prüfverfahren" w:value="Elektrische Mess- und Prüfverfahren"/>
            <w:listItem w:displayText="Fritz-Hüttinger-Lehrstuhl für Mikroelektronik" w:value="Fritz-Hüttinger-Lehrstuhl für Mikroelektronik"/>
            <w:listItem w:displayText="Konstruktion von Mikrosystemen" w:value="Konstruktion von Mikrosystemen"/>
            <w:listItem w:displayText="Materialien der Mikrosystemtechnik" w:value="Materialien der Mikrosystemtechnik"/>
            <w:listItem w:displayText="Mikroaktorik" w:value="Mikroaktorik"/>
            <w:listItem w:displayText="Mikrooptik" w:value="Mikrooptik"/>
            <w:listItem w:displayText="Nanotechnologie" w:value="Nanotechnologie"/>
            <w:listItem w:displayText="Optische Systeme" w:value="Optische Systeme"/>
            <w:listItem w:displayText="Optoelektronik" w:value="Optoelektronik"/>
            <w:listItem w:displayText="Prozesstechnologie" w:value="Prozesstechnologie"/>
            <w:listItem w:displayText="Sensoren" w:value="Sensoren"/>
            <w:listItem w:displayText="Simulation" w:value="Simulation"/>
            <w:listItem w:displayText="Verbindungshalbleiter" w:value="Verbindungshalbleiter"/>
            <w:listItem w:displayText="Werkstoffprozesstechnik " w:value="Werkstoffprozesstechnik "/>
            <w:listItem w:displayText="GraKo MEH" w:value="GraKo MEH"/>
            <w:listItem w:displayText="GraKo Embdedded Systems" w:value="GraKo Embdedded Systems"/>
          </w:dropDownList>
        </w:sdtPr>
        <w:sdtEndPr/>
        <w:sdtContent>
          <w:r w:rsidR="002370F1" w:rsidRPr="00AC2E70">
            <w:rPr>
              <w:rStyle w:val="Platzhaltertext"/>
            </w:rPr>
            <w:t>Wählen Sie ein Element aus.</w:t>
          </w:r>
        </w:sdtContent>
      </w:sdt>
      <w:bookmarkEnd w:id="0"/>
    </w:p>
    <w:p w:rsidR="00161EFC" w:rsidRDefault="00161EFC" w:rsidP="00BD3555">
      <w:r>
        <w:t>Funktion (wiss. Mitarbeiter, Sekretariat etc.):</w:t>
      </w:r>
      <w:r w:rsidR="00F02565">
        <w:t xml:space="preserve"> </w:t>
      </w:r>
      <w:sdt>
        <w:sdtPr>
          <w:alias w:val="Funktion"/>
          <w:tag w:val="Funktion"/>
          <w:id w:val="-2147269446"/>
          <w:placeholder>
            <w:docPart w:val="2EC43A5A8B50440FA63A6A5592D4C538"/>
          </w:placeholder>
          <w:dropDownList>
            <w:listItem w:displayText="Wählen Sie ein Element aus." w:value=""/>
            <w:listItem w:displayText="Sekretariat" w:value="Sekretariat"/>
            <w:listItem w:displayText="Assistent/Gruppenleiter" w:value="Assistent/Gruppenleiter"/>
            <w:listItem w:displayText="Technischer Mitarbeiter " w:value="Technischer Mitarbeiter "/>
            <w:listItem w:displayText="Wiss. Mitarbeiter" w:value="Wiss. Mitarbeiter"/>
            <w:listItem w:displayText="Doktorand " w:value="Doktorand "/>
            <w:listItem w:displayText="HiWi" w:value="HiWi"/>
            <w:listItem w:displayText="Marketing/PR" w:value="Marketing/PR"/>
          </w:dropDownList>
        </w:sdtPr>
        <w:sdtEndPr/>
        <w:sdtContent>
          <w:r w:rsidR="00F02565">
            <w:t>Wählen Sie ein Element aus.</w:t>
          </w:r>
        </w:sdtContent>
      </w:sdt>
    </w:p>
    <w:p w:rsidR="00161EFC" w:rsidRDefault="00AA31F5" w:rsidP="00BD3555">
      <w:r>
        <w:t>E-Mail (keine privaten Adressen!)</w:t>
      </w:r>
      <w:r w:rsidR="00161EFC">
        <w:t>:</w:t>
      </w:r>
      <w:r w:rsidR="003862B5" w:rsidRPr="003862B5">
        <w:t xml:space="preserve"> </w:t>
      </w:r>
    </w:p>
    <w:p w:rsidR="00161EFC" w:rsidRDefault="00161EFC" w:rsidP="003862B5">
      <w:pPr>
        <w:tabs>
          <w:tab w:val="left" w:pos="2700"/>
          <w:tab w:val="left" w:pos="4020"/>
        </w:tabs>
      </w:pPr>
      <w:r>
        <w:t>Tel.:</w:t>
      </w:r>
      <w:r w:rsidR="003862B5" w:rsidRPr="003862B5">
        <w:t xml:space="preserve"> </w:t>
      </w:r>
      <w:sdt>
        <w:sdtPr>
          <w:id w:val="52907910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0761 203- " w:value="0761 203- "/>
            <w:listItem w:displayText="externe Nummer" w:value="externe Nummer"/>
          </w:dropDownList>
        </w:sdtPr>
        <w:sdtEndPr/>
        <w:sdtContent>
          <w:r w:rsidR="00005CE1" w:rsidRPr="00AC2E70">
            <w:rPr>
              <w:rStyle w:val="Platzhaltertext"/>
            </w:rPr>
            <w:t>Wählen Sie ein Element aus.</w:t>
          </w:r>
        </w:sdtContent>
      </w:sdt>
      <w:r w:rsidR="003862B5">
        <w:t xml:space="preserve"> </w:t>
      </w:r>
      <w:sdt>
        <w:sdtPr>
          <w:id w:val="636306692"/>
          <w:placeholder>
            <w:docPart w:val="3CE7544854FE46EC8ADAB4CF42090398"/>
          </w:placeholder>
          <w:showingPlcHdr/>
          <w:text/>
        </w:sdtPr>
        <w:sdtEndPr/>
        <w:sdtContent>
          <w:r w:rsidR="003862B5" w:rsidRPr="00AC2E70">
            <w:rPr>
              <w:rStyle w:val="Platzhaltertext"/>
            </w:rPr>
            <w:t>Klicken Sie hier, um Text einzugeben.</w:t>
          </w:r>
        </w:sdtContent>
      </w:sdt>
    </w:p>
    <w:p w:rsidR="00161EFC" w:rsidRDefault="008850B3" w:rsidP="00BD3555">
      <w:r>
        <w:t>Fax</w:t>
      </w:r>
      <w:r w:rsidR="00161EFC">
        <w:t>:</w:t>
      </w:r>
      <w:r w:rsidR="007C0631">
        <w:t xml:space="preserve"> </w:t>
      </w:r>
      <w:sdt>
        <w:sdtPr>
          <w:id w:val="2120408538"/>
          <w:placeholder>
            <w:docPart w:val="F108575368E74F1897F694A542D48586"/>
          </w:placeholder>
          <w:dropDownList>
            <w:listItem w:value="Wählen Sie ein Element aus."/>
            <w:listItem w:displayText="0761 203- " w:value="0761 203- "/>
            <w:listItem w:displayText="externe Nummer" w:value="externe Nummer"/>
          </w:dropDownList>
        </w:sdtPr>
        <w:sdtEndPr/>
        <w:sdtContent>
          <w:r w:rsidR="003C2806">
            <w:t xml:space="preserve">0761 203- </w:t>
          </w:r>
        </w:sdtContent>
      </w:sdt>
      <w:r w:rsidR="003862B5" w:rsidRPr="003862B5">
        <w:t xml:space="preserve"> </w:t>
      </w:r>
    </w:p>
    <w:p w:rsidR="00161EFC" w:rsidRDefault="00161EFC" w:rsidP="00BD3555"/>
    <w:p w:rsidR="003862B5" w:rsidRDefault="003862B5" w:rsidP="00BD3555">
      <w:pPr>
        <w:rPr>
          <w:b/>
        </w:rPr>
      </w:pPr>
    </w:p>
    <w:p w:rsidR="00161EFC" w:rsidRPr="007B3955" w:rsidRDefault="00161EFC" w:rsidP="00BD3555">
      <w:pPr>
        <w:rPr>
          <w:b/>
        </w:rPr>
      </w:pPr>
      <w:r w:rsidRPr="007B3955">
        <w:rPr>
          <w:b/>
        </w:rPr>
        <w:t>Zug</w:t>
      </w:r>
      <w:r w:rsidR="007B3955" w:rsidRPr="007B3955">
        <w:rPr>
          <w:b/>
        </w:rPr>
        <w:t>angsspezifikationen:</w:t>
      </w:r>
    </w:p>
    <w:p w:rsidR="007B3955" w:rsidRDefault="007B3955" w:rsidP="00BD3555"/>
    <w:p w:rsidR="00161EFC" w:rsidRDefault="007B3955" w:rsidP="00BD3555">
      <w:r>
        <w:t>Freigabe für folgenden Ordner samt Unterordner (bitte Link angeben</w:t>
      </w:r>
      <w:r w:rsidR="00005CE1">
        <w:t>)</w:t>
      </w:r>
      <w:r w:rsidR="00F51836">
        <w:t>:</w:t>
      </w:r>
      <w:r>
        <w:t xml:space="preserve"> </w:t>
      </w:r>
    </w:p>
    <w:p w:rsidR="007B3955" w:rsidRDefault="007B3955" w:rsidP="00BD3555"/>
    <w:p w:rsidR="00F51836" w:rsidRDefault="00F51836" w:rsidP="00F51836">
      <w:r>
        <w:t xml:space="preserve">Nur </w:t>
      </w:r>
      <w:r w:rsidR="003C2806">
        <w:t xml:space="preserve">bestimmten </w:t>
      </w:r>
      <w:r>
        <w:t>Ordner</w:t>
      </w:r>
      <w:r w:rsidR="003C2806">
        <w:t>,</w:t>
      </w:r>
      <w:r>
        <w:t xml:space="preserve"> ohne Unterordner: </w:t>
      </w:r>
    </w:p>
    <w:p w:rsidR="00F51836" w:rsidRDefault="00F51836" w:rsidP="00F51836">
      <w:pPr>
        <w:jc w:val="left"/>
      </w:pPr>
    </w:p>
    <w:p w:rsidR="00F51836" w:rsidRDefault="00F51836" w:rsidP="00BD3555">
      <w:pPr>
        <w:rPr>
          <w:b/>
        </w:rPr>
      </w:pPr>
    </w:p>
    <w:p w:rsidR="007B3955" w:rsidRPr="007B3955" w:rsidRDefault="007B3955" w:rsidP="00BD3555">
      <w:pPr>
        <w:rPr>
          <w:b/>
        </w:rPr>
      </w:pPr>
      <w:r w:rsidRPr="007B3955">
        <w:rPr>
          <w:b/>
        </w:rPr>
        <w:t>Rechte</w:t>
      </w:r>
      <w:r w:rsidR="00B477D8">
        <w:rPr>
          <w:b/>
        </w:rPr>
        <w:t xml:space="preserve"> (siehe </w:t>
      </w:r>
      <w:r w:rsidR="0096162D">
        <w:rPr>
          <w:b/>
        </w:rPr>
        <w:t>Erklärung</w:t>
      </w:r>
      <w:r w:rsidR="00B477D8">
        <w:rPr>
          <w:b/>
        </w:rPr>
        <w:t>)</w:t>
      </w:r>
      <w:r w:rsidRPr="007B3955">
        <w:rPr>
          <w:b/>
        </w:rPr>
        <w:t>:</w:t>
      </w:r>
    </w:p>
    <w:p w:rsidR="007B3955" w:rsidRDefault="007B3955" w:rsidP="00BD3555"/>
    <w:sdt>
      <w:sdtPr>
        <w:alias w:val="Rechte"/>
        <w:tag w:val="Recht"/>
        <w:id w:val="1693419219"/>
        <w:lock w:val="sdtLocked"/>
        <w:placeholder>
          <w:docPart w:val="522BE63F632F41C9A324F1CF70076B85"/>
        </w:placeholder>
        <w:showingPlcHdr/>
        <w:dropDownList>
          <w:listItem w:value="Wählen Sie ein Element aus."/>
          <w:listItem w:displayText="Ansehen" w:value="Ansehen"/>
          <w:listItem w:displayText="Hinzufügen" w:value="Hinzufügen"/>
          <w:listItem w:displayText="Bearbeiten" w:value="Bearbeiten"/>
          <w:listItem w:displayText="Veröffentlichen" w:value="Veröffentlichen"/>
        </w:dropDownList>
      </w:sdtPr>
      <w:sdtEndPr/>
      <w:sdtContent>
        <w:p w:rsidR="00F02565" w:rsidRDefault="00F02565" w:rsidP="00BD3555">
          <w:r w:rsidRPr="00AC2E70">
            <w:rPr>
              <w:rStyle w:val="Platzhaltertext"/>
            </w:rPr>
            <w:t>Wählen Sie ein Element aus.</w:t>
          </w:r>
        </w:p>
      </w:sdtContent>
    </w:sdt>
    <w:p w:rsidR="00E81397" w:rsidRDefault="00E81397" w:rsidP="00E81397">
      <w:pPr>
        <w:spacing w:line="288" w:lineRule="auto"/>
        <w:rPr>
          <w:b/>
        </w:rPr>
      </w:pPr>
    </w:p>
    <w:p w:rsidR="00E81397" w:rsidRPr="00A542FE" w:rsidRDefault="00E81397" w:rsidP="00E81397">
      <w:pPr>
        <w:spacing w:line="288" w:lineRule="auto"/>
        <w:rPr>
          <w:b/>
        </w:rPr>
      </w:pPr>
      <w:r w:rsidRPr="00A542FE">
        <w:rPr>
          <w:b/>
        </w:rPr>
        <w:t>Erklärung zu den Rechten</w:t>
      </w:r>
      <w:r>
        <w:rPr>
          <w:b/>
        </w:rPr>
        <w:t>, aufsteigend nach Rechtemenge sortiert:</w:t>
      </w:r>
    </w:p>
    <w:p w:rsidR="00E81397" w:rsidRDefault="00E81397" w:rsidP="00E81397">
      <w:pPr>
        <w:spacing w:line="288" w:lineRule="auto"/>
      </w:pPr>
    </w:p>
    <w:p w:rsidR="00E81397" w:rsidRDefault="00E81397" w:rsidP="00E81397">
      <w:pPr>
        <w:spacing w:line="288" w:lineRule="auto"/>
      </w:pPr>
      <w:r>
        <w:t xml:space="preserve">Ansehen: </w:t>
      </w:r>
      <w:r>
        <w:tab/>
      </w:r>
      <w:r>
        <w:tab/>
        <w:t xml:space="preserve">der Benutzer hat so gut wie keine Rechte; er kann </w:t>
      </w:r>
      <w:r>
        <w:tab/>
      </w:r>
      <w:r>
        <w:tab/>
      </w:r>
      <w:r>
        <w:tab/>
        <w:t>nur alle nicht veröffentlichten Artikel lesen</w:t>
      </w:r>
      <w:r w:rsidR="003C2806">
        <w:t xml:space="preserve"> (ansehen)</w:t>
      </w:r>
    </w:p>
    <w:p w:rsidR="00E81397" w:rsidRDefault="00E81397" w:rsidP="00E81397">
      <w:pPr>
        <w:spacing w:line="288" w:lineRule="auto"/>
      </w:pPr>
      <w:r>
        <w:t xml:space="preserve">Hinzufügen: </w:t>
      </w:r>
      <w:r>
        <w:tab/>
      </w:r>
      <w:r>
        <w:tab/>
        <w:t xml:space="preserve">darf zusätzlich in seinem Verzeichnis (Ordner) </w:t>
      </w:r>
      <w:r>
        <w:tab/>
      </w:r>
      <w:r>
        <w:tab/>
      </w:r>
      <w:r>
        <w:tab/>
      </w:r>
      <w:r>
        <w:tab/>
        <w:t>Artikel etc. hinzufügen</w:t>
      </w:r>
    </w:p>
    <w:p w:rsidR="00E81397" w:rsidRDefault="00E81397" w:rsidP="00E81397">
      <w:pPr>
        <w:spacing w:line="288" w:lineRule="auto"/>
      </w:pPr>
      <w:r>
        <w:t>Bearbeiten:</w:t>
      </w:r>
      <w:r>
        <w:tab/>
      </w:r>
      <w:r>
        <w:tab/>
        <w:t xml:space="preserve">darf zusätzlich Artikel etc. bearbeiten, auch wenn er </w:t>
      </w:r>
      <w:r>
        <w:tab/>
      </w:r>
      <w:r>
        <w:tab/>
      </w:r>
      <w:r>
        <w:tab/>
        <w:t>diese nicht selbst erstellt hat</w:t>
      </w:r>
    </w:p>
    <w:p w:rsidR="00E81397" w:rsidRDefault="00E81397" w:rsidP="00E81397">
      <w:pPr>
        <w:spacing w:line="288" w:lineRule="auto"/>
      </w:pPr>
      <w:r>
        <w:t xml:space="preserve">Veröffentlichen: </w:t>
      </w:r>
      <w:r>
        <w:tab/>
      </w:r>
      <w:r w:rsidRPr="00E81397">
        <w:t xml:space="preserve">darf </w:t>
      </w:r>
      <w:r>
        <w:t xml:space="preserve">zusätzlich </w:t>
      </w:r>
      <w:r w:rsidRPr="00E81397">
        <w:t>veröffentlichen</w:t>
      </w:r>
    </w:p>
    <w:p w:rsidR="00F51836" w:rsidRDefault="00F51836" w:rsidP="001A4A67">
      <w:pPr>
        <w:spacing w:line="288" w:lineRule="auto"/>
      </w:pPr>
    </w:p>
    <w:p w:rsidR="00E81397" w:rsidRDefault="00E81397" w:rsidP="001A4A67">
      <w:pPr>
        <w:spacing w:line="288" w:lineRule="auto"/>
      </w:pPr>
    </w:p>
    <w:p w:rsidR="00E81397" w:rsidRDefault="00E81397" w:rsidP="001A4A67">
      <w:pPr>
        <w:spacing w:line="288" w:lineRule="auto"/>
      </w:pPr>
    </w:p>
    <w:p w:rsidR="007B3955" w:rsidRDefault="003862B5" w:rsidP="001A4A67">
      <w:pPr>
        <w:spacing w:line="288" w:lineRule="auto"/>
      </w:pPr>
      <w:r>
        <w:t>---------------------------------------------------------------------------------------------------</w:t>
      </w:r>
    </w:p>
    <w:p w:rsidR="007B3955" w:rsidRDefault="00F51836" w:rsidP="001A4A67">
      <w:pPr>
        <w:spacing w:line="288" w:lineRule="auto"/>
      </w:pPr>
      <w:r>
        <w:t xml:space="preserve">Datum, Unterschrift des </w:t>
      </w:r>
      <w:r w:rsidR="00AA31F5">
        <w:t>Professur-Inhabers</w:t>
      </w:r>
      <w:r>
        <w:t xml:space="preserve"> oder Stellvertreters</w:t>
      </w:r>
    </w:p>
    <w:sectPr w:rsidR="007B3955" w:rsidSect="00E81397">
      <w:headerReference w:type="default" r:id="rId8"/>
      <w:headerReference w:type="first" r:id="rId9"/>
      <w:type w:val="continuous"/>
      <w:pgSz w:w="11900" w:h="16840"/>
      <w:pgMar w:top="2648" w:right="3686" w:bottom="42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4B" w:rsidRDefault="00C578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5784B" w:rsidRDefault="00C578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4B" w:rsidRDefault="00C578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5784B" w:rsidRDefault="00C578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FE" w:rsidRDefault="00A542FE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4C5DA0E7" wp14:editId="3EF2A03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CF99088" wp14:editId="0D2AABD8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90F294D" wp14:editId="15B052C8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FDEDB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/5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g2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647409" wp14:editId="30C44BA5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FE" w:rsidRPr="00916897" w:rsidRDefault="00A542FE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E81397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47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rg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B+BZrg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A542FE" w:rsidRPr="00916897" w:rsidRDefault="00A542FE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E81397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FE" w:rsidRDefault="00A542FE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7596D2A1" wp14:editId="361B5496">
          <wp:simplePos x="0" y="0"/>
          <wp:positionH relativeFrom="column">
            <wp:posOffset>4773930</wp:posOffset>
          </wp:positionH>
          <wp:positionV relativeFrom="paragraph">
            <wp:posOffset>688975</wp:posOffset>
          </wp:positionV>
          <wp:extent cx="1501140" cy="657860"/>
          <wp:effectExtent l="0" t="0" r="3810" b="8890"/>
          <wp:wrapTight wrapText="bothSides">
            <wp:wrapPolygon edited="0">
              <wp:start x="3015" y="0"/>
              <wp:lineTo x="0" y="3127"/>
              <wp:lineTo x="0" y="16263"/>
              <wp:lineTo x="1645" y="20015"/>
              <wp:lineTo x="2467" y="21266"/>
              <wp:lineTo x="20558" y="21266"/>
              <wp:lineTo x="21381" y="19390"/>
              <wp:lineTo x="21381" y="15012"/>
              <wp:lineTo x="12335" y="10008"/>
              <wp:lineTo x="13980" y="8131"/>
              <wp:lineTo x="15076" y="2502"/>
              <wp:lineTo x="14528" y="0"/>
              <wp:lineTo x="3015" y="0"/>
            </wp:wrapPolygon>
          </wp:wrapTight>
          <wp:docPr id="24" name="Bild 24" descr="IMTEK_Logo_SW_506x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TEK_Logo_SW_506x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5188E01F" wp14:editId="0B0AF91B">
          <wp:simplePos x="0" y="0"/>
          <wp:positionH relativeFrom="page">
            <wp:posOffset>5076190</wp:posOffset>
          </wp:positionH>
          <wp:positionV relativeFrom="page">
            <wp:posOffset>8959850</wp:posOffset>
          </wp:positionV>
          <wp:extent cx="2476500" cy="1743075"/>
          <wp:effectExtent l="0" t="0" r="0" b="9525"/>
          <wp:wrapNone/>
          <wp:docPr id="22" name="Bild 22" descr="E2_SW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2_SW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3F032D3E" wp14:editId="77EB72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E8E9D78" wp14:editId="603BD6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A30CF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4/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/GDe&#10;Px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28F287A" wp14:editId="7910D14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2EE7C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/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ya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IQO&#10;m/8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5393523" wp14:editId="4EB836F0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B6433"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pt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ebUq&#10;bR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C206A03" wp14:editId="528F99E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29990" cy="34226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FE" w:rsidRDefault="00A542FE" w:rsidP="001B383F">
                          <w:pPr>
                            <w:pStyle w:val="AbsenderobenTimesNewRoman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für Mikrosystemtechnik (IMTEK) </w:t>
                          </w:r>
                        </w:p>
                        <w:p w:rsidR="00A542FE" w:rsidRDefault="00AA31F5" w:rsidP="001B383F">
                          <w:pPr>
                            <w:pStyle w:val="AbsenderobenTimesNewRoman"/>
                          </w:pPr>
                          <w:r>
                            <w:rPr>
                              <w:lang w:val="fr-FR"/>
                            </w:rPr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74</w:t>
                          </w:r>
                          <w:r w:rsidR="00A542FE">
                            <w:rPr>
                              <w:lang w:val="fr-FR"/>
                            </w:rPr>
                            <w:t xml:space="preserve"> .</w:t>
                          </w:r>
                          <w:proofErr w:type="gramEnd"/>
                          <w:r w:rsidR="00A542FE">
                            <w:rPr>
                              <w:lang w:val="fr-FR"/>
                            </w:rPr>
                            <w:t xml:space="preserve"> </w:t>
                          </w:r>
                          <w:r w:rsidR="00A542FE"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6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3.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nV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x1ek7nYLTfQduZoBt6LJjqrs7WX7VSMh1Q8SO3igl+4aSCrIL7U3/7OqI&#10;oy3Itv8gKwhD9kY6oKFWrS0dFAMBOnTp8dQZm0oJm5eLKEkSOCrh7DKOovn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" filled="f" stroked="f">
              <v:textbox inset="0,0,0,0">
                <w:txbxContent>
                  <w:p w:rsidR="00A542FE" w:rsidRDefault="00A542FE" w:rsidP="001B383F">
                    <w:pPr>
                      <w:pStyle w:val="AbsenderobenTimesNewRoman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für Mikrosystemtechnik (IMTEK) </w:t>
                    </w:r>
                  </w:p>
                  <w:p w:rsidR="00A542FE" w:rsidRDefault="00AA31F5" w:rsidP="001B383F">
                    <w:pPr>
                      <w:pStyle w:val="AbsenderobenTimesNewRoman"/>
                    </w:pPr>
                    <w:r>
                      <w:rPr>
                        <w:lang w:val="fr-FR"/>
                      </w:rPr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lang w:val="fr-FR"/>
                      </w:rPr>
                      <w:t>74</w:t>
                    </w:r>
                    <w:r w:rsidR="00A542FE">
                      <w:rPr>
                        <w:lang w:val="fr-FR"/>
                      </w:rPr>
                      <w:t xml:space="preserve"> .</w:t>
                    </w:r>
                    <w:proofErr w:type="gramEnd"/>
                    <w:r w:rsidR="00A542FE">
                      <w:rPr>
                        <w:lang w:val="fr-FR"/>
                      </w:rPr>
                      <w:t xml:space="preserve"> </w:t>
                    </w:r>
                    <w:r w:rsidR="00A542FE"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A0F2DB1" wp14:editId="6358E126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(IMTEK)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EDV-Administration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A542FE" w:rsidRDefault="00A542FE" w:rsidP="00C85484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A542FE" w:rsidRDefault="00A542FE" w:rsidP="00C85484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</w:p>
                        <w:p w:rsidR="00A542FE" w:rsidRDefault="00AA31F5" w:rsidP="00C85484">
                          <w:pPr>
                            <w:pStyle w:val="AbsenderrechtsArial"/>
                            <w:jc w:val="left"/>
                          </w:pPr>
                          <w:r>
                            <w:t>Georges-Köhler-Allee 74</w:t>
                          </w: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:rsidR="00A542FE" w:rsidRDefault="00A542FE" w:rsidP="00C85484">
                          <w:pPr>
                            <w:pStyle w:val="AbsenderrechtsArial"/>
                            <w:jc w:val="left"/>
                          </w:pPr>
                        </w:p>
                        <w:p w:rsidR="00A542FE" w:rsidRPr="00B71B22" w:rsidRDefault="00A542FE" w:rsidP="00C85484">
                          <w:pPr>
                            <w:pStyle w:val="AbsenderrechtsArial"/>
                            <w:jc w:val="left"/>
                          </w:pPr>
                          <w:r w:rsidRPr="00B71B22">
                            <w:t>Tel. 0761/203-7159</w:t>
                          </w:r>
                        </w:p>
                        <w:p w:rsidR="00A542FE" w:rsidRPr="00161EFC" w:rsidRDefault="00AA31F5" w:rsidP="00C85484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Fax </w:t>
                          </w:r>
                        </w:p>
                        <w:p w:rsidR="00A542FE" w:rsidRPr="00161EFC" w:rsidRDefault="00A542FE" w:rsidP="00C85484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A542FE" w:rsidRPr="00161EFC" w:rsidRDefault="00AA31F5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hyperlink r:id="rId4" w:history="1">
                            <w:r w:rsidRPr="00E03283">
                              <w:rPr>
                                <w:rStyle w:val="Hyperlink"/>
                                <w:lang w:val="en-US"/>
                              </w:rPr>
                              <w:t>edv@imtek.uni-freiburg.de</w:t>
                            </w:r>
                          </w:hyperlink>
                        </w:p>
                        <w:p w:rsidR="00A542FE" w:rsidRPr="00005CE1" w:rsidRDefault="00005CE1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hyperlink r:id="rId5" w:history="1">
                            <w:r w:rsidR="00A542FE" w:rsidRPr="00005CE1">
                              <w:rPr>
                                <w:rStyle w:val="Hyperlink"/>
                                <w:lang w:val="en-US"/>
                              </w:rPr>
                              <w:t>www.imtek.de</w:t>
                            </w:r>
                          </w:hyperlink>
                        </w:p>
                        <w:p w:rsidR="00A542FE" w:rsidRPr="00005CE1" w:rsidRDefault="00A542FE" w:rsidP="00C85484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  <w:p w:rsidR="00A542FE" w:rsidRPr="008765E1" w:rsidRDefault="00A542FE" w:rsidP="00C85484">
                          <w:pPr>
                            <w:pStyle w:val="AbsenderrechtsArial"/>
                            <w:jc w:val="left"/>
                          </w:pPr>
                          <w:r>
                            <w:t xml:space="preserve">Freiburg, </w:t>
                          </w:r>
                          <w:r>
                            <w:fldChar w:fldCharType="begin"/>
                          </w:r>
                          <w:r>
                            <w:instrText xml:space="preserve"> DATE \@ "d.M.yyyy" </w:instrText>
                          </w:r>
                          <w:r>
                            <w:fldChar w:fldCharType="separate"/>
                          </w:r>
                          <w:r w:rsidR="00AA31F5">
                            <w:rPr>
                              <w:noProof/>
                            </w:rPr>
                            <w:t>21.3.2018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F2DB1" id="Text Box 8" o:spid="_x0000_s1028" type="#_x0000_t202" style="position:absolute;left:0;text-align:left;margin-left:447.35pt;margin-top:226.8pt;width:116.4pt;height:24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x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" filled="f" stroked="f">
              <v:textbox inset="0,0,0,0">
                <w:txbxContent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Institut für Mikrosystemtechnik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(IMTEK)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EDV-Administration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A542FE" w:rsidRDefault="00A542FE" w:rsidP="00C85484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A542FE" w:rsidRDefault="00A542FE" w:rsidP="00C85484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A542FE" w:rsidRDefault="00A542FE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</w:p>
                  <w:p w:rsidR="00A542FE" w:rsidRDefault="00AA31F5" w:rsidP="00C85484">
                    <w:pPr>
                      <w:pStyle w:val="AbsenderrechtsArial"/>
                      <w:jc w:val="left"/>
                    </w:pPr>
                    <w:r>
                      <w:t>Georges-Köhler-Allee 74</w:t>
                    </w: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:rsidR="00A542FE" w:rsidRDefault="00A542FE" w:rsidP="00C85484">
                    <w:pPr>
                      <w:pStyle w:val="AbsenderrechtsArial"/>
                      <w:jc w:val="left"/>
                    </w:pPr>
                  </w:p>
                  <w:p w:rsidR="00A542FE" w:rsidRPr="00B71B22" w:rsidRDefault="00A542FE" w:rsidP="00C85484">
                    <w:pPr>
                      <w:pStyle w:val="AbsenderrechtsArial"/>
                      <w:jc w:val="left"/>
                    </w:pPr>
                    <w:r w:rsidRPr="00B71B22">
                      <w:t>Tel. 0761/203-7159</w:t>
                    </w:r>
                  </w:p>
                  <w:p w:rsidR="00A542FE" w:rsidRPr="00161EFC" w:rsidRDefault="00AA31F5" w:rsidP="00C85484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Fax </w:t>
                    </w:r>
                  </w:p>
                  <w:p w:rsidR="00A542FE" w:rsidRPr="00161EFC" w:rsidRDefault="00A542FE" w:rsidP="00C85484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</w:p>
                  <w:p w:rsidR="00A542FE" w:rsidRPr="00161EFC" w:rsidRDefault="00AA31F5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  <w:hyperlink r:id="rId6" w:history="1">
                      <w:r w:rsidRPr="00E03283">
                        <w:rPr>
                          <w:rStyle w:val="Hyperlink"/>
                          <w:lang w:val="en-US"/>
                        </w:rPr>
                        <w:t>edv@imtek.uni-freiburg.de</w:t>
                      </w:r>
                    </w:hyperlink>
                  </w:p>
                  <w:p w:rsidR="00A542FE" w:rsidRPr="00005CE1" w:rsidRDefault="00005CE1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  <w:hyperlink r:id="rId7" w:history="1">
                      <w:r w:rsidR="00A542FE" w:rsidRPr="00005CE1">
                        <w:rPr>
                          <w:rStyle w:val="Hyperlink"/>
                          <w:lang w:val="en-US"/>
                        </w:rPr>
                        <w:t>www.imtek.de</w:t>
                      </w:r>
                    </w:hyperlink>
                  </w:p>
                  <w:p w:rsidR="00A542FE" w:rsidRPr="00005CE1" w:rsidRDefault="00A542FE" w:rsidP="00C85484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</w:p>
                  <w:p w:rsidR="00A542FE" w:rsidRPr="008765E1" w:rsidRDefault="00A542FE" w:rsidP="00C85484">
                    <w:pPr>
                      <w:pStyle w:val="AbsenderrechtsArial"/>
                      <w:jc w:val="left"/>
                    </w:pPr>
                    <w:r>
                      <w:t xml:space="preserve">Freiburg, </w:t>
                    </w:r>
                    <w:r>
                      <w:fldChar w:fldCharType="begin"/>
                    </w:r>
                    <w:r>
                      <w:instrText xml:space="preserve"> DATE \@ "d.M.yyyy" </w:instrText>
                    </w:r>
                    <w:r>
                      <w:fldChar w:fldCharType="separate"/>
                    </w:r>
                    <w:r w:rsidR="00AA31F5">
                      <w:rPr>
                        <w:noProof/>
                      </w:rPr>
                      <w:t>21.3.2018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7C"/>
    <w:rsid w:val="00005CE1"/>
    <w:rsid w:val="00053613"/>
    <w:rsid w:val="00077718"/>
    <w:rsid w:val="000B085D"/>
    <w:rsid w:val="000C69B2"/>
    <w:rsid w:val="000D6E91"/>
    <w:rsid w:val="00102CBF"/>
    <w:rsid w:val="00161EFC"/>
    <w:rsid w:val="0017060E"/>
    <w:rsid w:val="00174C0F"/>
    <w:rsid w:val="001A4A67"/>
    <w:rsid w:val="001B383F"/>
    <w:rsid w:val="001C3EBF"/>
    <w:rsid w:val="001C4845"/>
    <w:rsid w:val="001F1E5F"/>
    <w:rsid w:val="002370F1"/>
    <w:rsid w:val="002438F6"/>
    <w:rsid w:val="0025497D"/>
    <w:rsid w:val="002751D0"/>
    <w:rsid w:val="002C2C7C"/>
    <w:rsid w:val="002E58D2"/>
    <w:rsid w:val="00374021"/>
    <w:rsid w:val="003862B5"/>
    <w:rsid w:val="003C2806"/>
    <w:rsid w:val="003F3742"/>
    <w:rsid w:val="0045263F"/>
    <w:rsid w:val="00480106"/>
    <w:rsid w:val="004C7811"/>
    <w:rsid w:val="004E2D24"/>
    <w:rsid w:val="004E34B0"/>
    <w:rsid w:val="0052764B"/>
    <w:rsid w:val="00563DEF"/>
    <w:rsid w:val="00576BCC"/>
    <w:rsid w:val="00587A28"/>
    <w:rsid w:val="005B69A4"/>
    <w:rsid w:val="005B77A5"/>
    <w:rsid w:val="005D646E"/>
    <w:rsid w:val="005D7D81"/>
    <w:rsid w:val="005F06E6"/>
    <w:rsid w:val="005F146D"/>
    <w:rsid w:val="005F6DF4"/>
    <w:rsid w:val="0064328A"/>
    <w:rsid w:val="00646C5B"/>
    <w:rsid w:val="006C4A36"/>
    <w:rsid w:val="007053B4"/>
    <w:rsid w:val="00740173"/>
    <w:rsid w:val="00753669"/>
    <w:rsid w:val="00761649"/>
    <w:rsid w:val="00762D03"/>
    <w:rsid w:val="00767A8A"/>
    <w:rsid w:val="00782C84"/>
    <w:rsid w:val="007840FC"/>
    <w:rsid w:val="00784777"/>
    <w:rsid w:val="007B3955"/>
    <w:rsid w:val="007C0631"/>
    <w:rsid w:val="007C5D86"/>
    <w:rsid w:val="007E4B19"/>
    <w:rsid w:val="00836B71"/>
    <w:rsid w:val="008765E1"/>
    <w:rsid w:val="008850B3"/>
    <w:rsid w:val="008A07C1"/>
    <w:rsid w:val="008B0198"/>
    <w:rsid w:val="008D162A"/>
    <w:rsid w:val="008F129A"/>
    <w:rsid w:val="009148F6"/>
    <w:rsid w:val="009413BD"/>
    <w:rsid w:val="0096162D"/>
    <w:rsid w:val="00971431"/>
    <w:rsid w:val="009A62E3"/>
    <w:rsid w:val="009B528C"/>
    <w:rsid w:val="009C38E9"/>
    <w:rsid w:val="009D1B64"/>
    <w:rsid w:val="009E50E7"/>
    <w:rsid w:val="00A22D5D"/>
    <w:rsid w:val="00A410AB"/>
    <w:rsid w:val="00A50255"/>
    <w:rsid w:val="00A542FE"/>
    <w:rsid w:val="00A82822"/>
    <w:rsid w:val="00AA31F5"/>
    <w:rsid w:val="00AA528A"/>
    <w:rsid w:val="00AA698D"/>
    <w:rsid w:val="00AB2AE1"/>
    <w:rsid w:val="00AD0FA4"/>
    <w:rsid w:val="00B26281"/>
    <w:rsid w:val="00B32346"/>
    <w:rsid w:val="00B465DF"/>
    <w:rsid w:val="00B477D8"/>
    <w:rsid w:val="00B71B22"/>
    <w:rsid w:val="00B81443"/>
    <w:rsid w:val="00BD3555"/>
    <w:rsid w:val="00BE1BF7"/>
    <w:rsid w:val="00C0502B"/>
    <w:rsid w:val="00C5784B"/>
    <w:rsid w:val="00C85484"/>
    <w:rsid w:val="00CB3662"/>
    <w:rsid w:val="00CC6E0B"/>
    <w:rsid w:val="00CD0E10"/>
    <w:rsid w:val="00D028FC"/>
    <w:rsid w:val="00D3487F"/>
    <w:rsid w:val="00D74832"/>
    <w:rsid w:val="00DD4F3B"/>
    <w:rsid w:val="00E375FB"/>
    <w:rsid w:val="00E51890"/>
    <w:rsid w:val="00E52150"/>
    <w:rsid w:val="00E72025"/>
    <w:rsid w:val="00E81397"/>
    <w:rsid w:val="00F02565"/>
    <w:rsid w:val="00F23669"/>
    <w:rsid w:val="00F50066"/>
    <w:rsid w:val="00F51836"/>
    <w:rsid w:val="00F81715"/>
    <w:rsid w:val="00F8776A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2BE9B3-0BBE-4699-B07E-7E8D8A0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Formatvorlageberschrift1Links">
    <w:name w:val="Formatvorlage Überschrift 1 + Links"/>
    <w:basedOn w:val="berschrift1"/>
    <w:rsid w:val="00563DEF"/>
    <w:pPr>
      <w:jc w:val="left"/>
    </w:pPr>
    <w:rPr>
      <w:rFonts w:cs="Times New Roman"/>
      <w:bCs w:val="0"/>
      <w:szCs w:val="20"/>
    </w:rPr>
  </w:style>
  <w:style w:type="paragraph" w:customStyle="1" w:styleId="Betreffzeile">
    <w:name w:val="Betreffzeile"/>
    <w:basedOn w:val="berschrift1"/>
    <w:rsid w:val="00BD3555"/>
    <w:pPr>
      <w:spacing w:line="320" w:lineRule="exact"/>
      <w:jc w:val="left"/>
    </w:pPr>
  </w:style>
  <w:style w:type="paragraph" w:styleId="Sprechblasentext">
    <w:name w:val="Balloon Text"/>
    <w:basedOn w:val="Standard"/>
    <w:link w:val="SprechblasentextZchn"/>
    <w:rsid w:val="00D02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28F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02565"/>
    <w:rPr>
      <w:color w:val="808080"/>
    </w:rPr>
  </w:style>
  <w:style w:type="character" w:styleId="Kommentarzeichen">
    <w:name w:val="annotation reference"/>
    <w:basedOn w:val="Absatz-Standardschriftart"/>
    <w:rsid w:val="003F37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374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374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F37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374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edv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edv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32B9F-57CC-4E11-BB0F-D75BA929AE55}"/>
      </w:docPartPr>
      <w:docPartBody>
        <w:p w:rsidR="009F2261" w:rsidRDefault="009F2261">
          <w:r w:rsidRPr="00AC2E70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43A5A8B50440FA63A6A5592D4C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35AC3-F317-431A-BAC0-AD7F9D197A36}"/>
      </w:docPartPr>
      <w:docPartBody>
        <w:p w:rsidR="009F2261" w:rsidRDefault="009F2261" w:rsidP="009F2261">
          <w:pPr>
            <w:pStyle w:val="2EC43A5A8B50440FA63A6A5592D4C538"/>
          </w:pPr>
          <w:r w:rsidRPr="00AC2E70">
            <w:rPr>
              <w:rStyle w:val="Platzhaltertext"/>
            </w:rPr>
            <w:t>Wählen Sie ein Element aus.</w:t>
          </w:r>
        </w:p>
      </w:docPartBody>
    </w:docPart>
    <w:docPart>
      <w:docPartPr>
        <w:name w:val="3CE7544854FE46EC8ADAB4CF420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49108-4C24-42FF-B2FD-5D588BF41884}"/>
      </w:docPartPr>
      <w:docPartBody>
        <w:p w:rsidR="009F2261" w:rsidRDefault="009F2261" w:rsidP="009F2261">
          <w:pPr>
            <w:pStyle w:val="3CE7544854FE46EC8ADAB4CF420903981"/>
          </w:pPr>
          <w:r w:rsidRPr="00AC2E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2BE63F632F41C9A324F1CF7007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C23A-3A67-4F73-AAF7-A058C05D616D}"/>
      </w:docPartPr>
      <w:docPartBody>
        <w:p w:rsidR="009F2261" w:rsidRDefault="009F2261" w:rsidP="009F2261">
          <w:pPr>
            <w:pStyle w:val="522BE63F632F41C9A324F1CF70076B85"/>
          </w:pPr>
          <w:r w:rsidRPr="00AC2E70">
            <w:rPr>
              <w:rStyle w:val="Platzhaltertext"/>
            </w:rPr>
            <w:t>Wählen Sie ein Element aus.</w:t>
          </w:r>
        </w:p>
      </w:docPartBody>
    </w:docPart>
    <w:docPart>
      <w:docPartPr>
        <w:name w:val="F108575368E74F1897F694A542D4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22B05-D213-4A8F-9EDE-05324EE6CD1F}"/>
      </w:docPartPr>
      <w:docPartBody>
        <w:p w:rsidR="001B784B" w:rsidRDefault="009F2261" w:rsidP="009F2261">
          <w:pPr>
            <w:pStyle w:val="F108575368E74F1897F694A542D48586"/>
          </w:pPr>
          <w:r w:rsidRPr="00AC2E7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61"/>
    <w:rsid w:val="001B784B"/>
    <w:rsid w:val="008B58B4"/>
    <w:rsid w:val="009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261"/>
    <w:rPr>
      <w:color w:val="808080"/>
    </w:rPr>
  </w:style>
  <w:style w:type="paragraph" w:customStyle="1" w:styleId="0B8052D5AF8045B7BE5944512A689172">
    <w:name w:val="0B8052D5AF8045B7BE5944512A689172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3A5A8B50440FA63A6A5592D4C538">
    <w:name w:val="2EC43A5A8B50440FA63A6A5592D4C538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DD98679DCB460BBC249F3127A562B6">
    <w:name w:val="B0DD98679DCB460BBC249F3127A562B6"/>
    <w:rsid w:val="009F2261"/>
  </w:style>
  <w:style w:type="paragraph" w:customStyle="1" w:styleId="337B27D94C6A4EA7A54FE3FD27F8C8B1">
    <w:name w:val="337B27D94C6A4EA7A54FE3FD27F8C8B1"/>
    <w:rsid w:val="009F2261"/>
  </w:style>
  <w:style w:type="paragraph" w:customStyle="1" w:styleId="96436EA3588448208CCCB99D09045D35">
    <w:name w:val="96436EA3588448208CCCB99D09045D35"/>
    <w:rsid w:val="009F2261"/>
  </w:style>
  <w:style w:type="paragraph" w:customStyle="1" w:styleId="3CE7544854FE46EC8ADAB4CF42090398">
    <w:name w:val="3CE7544854FE46EC8ADAB4CF42090398"/>
    <w:rsid w:val="009F2261"/>
  </w:style>
  <w:style w:type="paragraph" w:customStyle="1" w:styleId="0B8052D5AF8045B7BE5944512A6891721">
    <w:name w:val="0B8052D5AF8045B7BE5944512A689172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DD98679DCB460BBC249F3127A562B61">
    <w:name w:val="B0DD98679DCB460BBC249F3127A562B6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E7544854FE46EC8ADAB4CF420903981">
    <w:name w:val="3CE7544854FE46EC8ADAB4CF42090398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436EA3588448208CCCB99D09045D351">
    <w:name w:val="96436EA3588448208CCCB99D09045D351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426914306443E8BD11D6A24DCDBD90">
    <w:name w:val="61426914306443E8BD11D6A24DCDBD90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2BE63F632F41C9A324F1CF70076B85">
    <w:name w:val="522BE63F632F41C9A324F1CF70076B85"/>
    <w:rsid w:val="009F2261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FE1A865DD14E0FB2F68FBE31174174">
    <w:name w:val="70FE1A865DD14E0FB2F68FBE31174174"/>
    <w:rsid w:val="009F2261"/>
  </w:style>
  <w:style w:type="paragraph" w:customStyle="1" w:styleId="F108575368E74F1897F694A542D48586">
    <w:name w:val="F108575368E74F1897F694A542D48586"/>
    <w:rsid w:val="009F2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1FDD-1B38-4DE8-8A7E-0D968EB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1293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mailto:name@imtek.uni-freiburg.de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kg300</dc:creator>
  <cp:keywords/>
  <dc:description/>
  <cp:lastModifiedBy>lilith</cp:lastModifiedBy>
  <cp:revision>3</cp:revision>
  <cp:lastPrinted>2010-04-20T13:16:00Z</cp:lastPrinted>
  <dcterms:created xsi:type="dcterms:W3CDTF">2018-03-21T17:01:00Z</dcterms:created>
  <dcterms:modified xsi:type="dcterms:W3CDTF">2018-03-21T17:22:00Z</dcterms:modified>
</cp:coreProperties>
</file>