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2ADF" w14:textId="77777777" w:rsidR="001B383F" w:rsidRPr="00026BBF" w:rsidRDefault="00376AA6" w:rsidP="00AA698D">
      <w:pPr>
        <w:pStyle w:val="Empfnger"/>
        <w:rPr>
          <w:lang w:val="en-US"/>
        </w:rPr>
      </w:pPr>
      <w:bookmarkStart w:id="0" w:name="_GoBack"/>
      <w:bookmarkEnd w:id="0"/>
      <w:r w:rsidRPr="00026BBF">
        <w:rPr>
          <w:lang w:val="en-US"/>
        </w:rPr>
        <w:t>Please return to</w:t>
      </w:r>
    </w:p>
    <w:p w14:paraId="2CB38E6C" w14:textId="77777777" w:rsidR="006B1739" w:rsidRPr="00026BBF" w:rsidRDefault="00376AA6" w:rsidP="00AA698D">
      <w:pPr>
        <w:pStyle w:val="Empfnger"/>
        <w:rPr>
          <w:color w:val="FF0000"/>
          <w:lang w:val="en-US"/>
        </w:rPr>
      </w:pPr>
      <w:r w:rsidRPr="00026BBF">
        <w:rPr>
          <w:color w:val="FF0000"/>
          <w:lang w:val="en-US"/>
        </w:rPr>
        <w:t>Member of staff</w:t>
      </w:r>
      <w:r w:rsidR="006B1739" w:rsidRPr="00026BBF">
        <w:rPr>
          <w:color w:val="FF0000"/>
          <w:lang w:val="en-US"/>
        </w:rPr>
        <w:t xml:space="preserve"> </w:t>
      </w:r>
      <w:r w:rsidR="0053185B" w:rsidRPr="00026BBF">
        <w:rPr>
          <w:color w:val="FF0000"/>
          <w:lang w:val="en-US"/>
        </w:rPr>
        <w:t xml:space="preserve">/ </w:t>
      </w:r>
      <w:r w:rsidR="00D802BA" w:rsidRPr="00026BBF">
        <w:rPr>
          <w:color w:val="FF0000"/>
          <w:lang w:val="en-US"/>
        </w:rPr>
        <w:br/>
      </w:r>
      <w:r w:rsidRPr="00026BBF">
        <w:rPr>
          <w:color w:val="FF0000"/>
          <w:lang w:val="en-US"/>
        </w:rPr>
        <w:t>e.g.</w:t>
      </w:r>
      <w:r w:rsidR="0053185B" w:rsidRPr="00026BBF">
        <w:rPr>
          <w:color w:val="FF0000"/>
          <w:lang w:val="en-US"/>
        </w:rPr>
        <w:t xml:space="preserve"> </w:t>
      </w:r>
      <w:r w:rsidRPr="00026BBF">
        <w:rPr>
          <w:color w:val="FF0000"/>
          <w:lang w:val="en-US"/>
        </w:rPr>
        <w:t>secretary</w:t>
      </w:r>
      <w:r w:rsidR="0053185B" w:rsidRPr="00026BBF">
        <w:rPr>
          <w:color w:val="FF0000"/>
          <w:lang w:val="en-US"/>
        </w:rPr>
        <w:t xml:space="preserve"> </w:t>
      </w:r>
    </w:p>
    <w:p w14:paraId="7F6B7DCD" w14:textId="77777777" w:rsidR="001B383F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>Data protection statement</w:t>
      </w:r>
      <w:r w:rsidR="006B1739" w:rsidRPr="00026BBF">
        <w:rPr>
          <w:lang w:val="en-US"/>
        </w:rPr>
        <w:t xml:space="preserve"> –Template </w:t>
      </w:r>
    </w:p>
    <w:p w14:paraId="59C626FE" w14:textId="77777777" w:rsidR="0053185B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 xml:space="preserve">Personal data of members of staff to be </w:t>
      </w:r>
      <w:r w:rsidR="00F1183B" w:rsidRPr="00026BBF">
        <w:rPr>
          <w:lang w:val="en-US"/>
        </w:rPr>
        <w:t>entered into the university’s</w:t>
      </w:r>
      <w:r w:rsidRPr="00026BBF">
        <w:rPr>
          <w:lang w:val="en-US"/>
        </w:rPr>
        <w:t xml:space="preserve"> research database for </w:t>
      </w:r>
      <w:r w:rsidR="00F1183B" w:rsidRPr="00026BBF">
        <w:rPr>
          <w:lang w:val="en-US"/>
        </w:rPr>
        <w:t xml:space="preserve">the purpose of publication on the websites of the department of microsystems </w:t>
      </w:r>
      <w:r w:rsidR="00026BBF">
        <w:rPr>
          <w:lang w:val="en-US"/>
        </w:rPr>
        <w:t>engineering (IMTEK) and the fac</w:t>
      </w:r>
      <w:r w:rsidR="00F1183B" w:rsidRPr="00026BBF">
        <w:rPr>
          <w:lang w:val="en-US"/>
        </w:rPr>
        <w:t>ulty of engineering</w:t>
      </w:r>
      <w:r w:rsidR="0053185B" w:rsidRPr="00026BBF">
        <w:rPr>
          <w:lang w:val="en-US"/>
        </w:rPr>
        <w:t xml:space="preserve"> </w:t>
      </w:r>
    </w:p>
    <w:p w14:paraId="21D2D27D" w14:textId="77777777" w:rsidR="006B1739" w:rsidRPr="00026BBF" w:rsidRDefault="00F1183B" w:rsidP="006B1739">
      <w:pPr>
        <w:rPr>
          <w:lang w:val="en-US"/>
        </w:rPr>
      </w:pPr>
      <w:r w:rsidRPr="00026BBF">
        <w:rPr>
          <w:lang w:val="en-US"/>
        </w:rPr>
        <w:t>Please fill in your details</w:t>
      </w:r>
      <w:r w:rsidR="00DD400F" w:rsidRPr="00026BBF">
        <w:rPr>
          <w:lang w:val="en-US"/>
        </w:rPr>
        <w:t xml:space="preserve"> and indicate your acceptance by ticking the appropriate boxes below.</w:t>
      </w:r>
    </w:p>
    <w:p w14:paraId="2FE1D4B0" w14:textId="77777777" w:rsidR="006B1739" w:rsidRPr="00026BBF" w:rsidRDefault="006B1739" w:rsidP="006B1739">
      <w:pPr>
        <w:rPr>
          <w:lang w:val="en-US"/>
        </w:rPr>
      </w:pPr>
    </w:p>
    <w:p w14:paraId="05A91E29" w14:textId="77777777" w:rsidR="006B1739" w:rsidRPr="00026BBF" w:rsidRDefault="006B1739" w:rsidP="006B1739">
      <w:pPr>
        <w:rPr>
          <w:lang w:val="en-US"/>
        </w:rPr>
      </w:pPr>
    </w:p>
    <w:p w14:paraId="43F6C38A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Personal data</w:t>
      </w:r>
    </w:p>
    <w:p w14:paraId="6CB86B42" w14:textId="77777777" w:rsidR="006B1739" w:rsidRPr="00026BBF" w:rsidRDefault="006B1739" w:rsidP="006B1739">
      <w:pPr>
        <w:ind w:left="360"/>
        <w:rPr>
          <w:lang w:val="en-US"/>
        </w:rPr>
      </w:pPr>
    </w:p>
    <w:p w14:paraId="79F7B2EB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>Last name</w:t>
      </w:r>
      <w:r w:rsidR="00D27557" w:rsidRPr="00026BBF">
        <w:rPr>
          <w:b/>
          <w:lang w:val="en-US"/>
        </w:rPr>
        <w:t>:</w:t>
      </w:r>
      <w:r w:rsidR="006B1739" w:rsidRPr="00026BBF">
        <w:rPr>
          <w:lang w:val="en-US"/>
        </w:rPr>
        <w:t xml:space="preserve">  </w:t>
      </w:r>
      <w:sdt>
        <w:sdtPr>
          <w:rPr>
            <w:lang w:val="en-US"/>
          </w:rPr>
          <w:id w:val="-75833249"/>
          <w:placeholder>
            <w:docPart w:val="65FFDDC6A8D241F6B93BD7A1A6347024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2E97C99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First name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-513154791"/>
          <w:placeholder>
            <w:docPart w:val="99A5944CC44F40609CBC058DABB2C6B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101DBF8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Position</w:t>
      </w:r>
      <w:r w:rsidR="00D27557" w:rsidRPr="00026BBF">
        <w:rPr>
          <w:b/>
          <w:lang w:val="en-US"/>
        </w:rPr>
        <w:t xml:space="preserve">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 xml:space="preserve">see key to </w:t>
      </w:r>
      <w:r w:rsidR="00DD400F" w:rsidRPr="00026BBF">
        <w:rPr>
          <w:lang w:val="en-US"/>
        </w:rPr>
        <w:t>positions</w:t>
      </w:r>
      <w:r w:rsidR="00D27557" w:rsidRPr="00026BBF">
        <w:rPr>
          <w:lang w:val="en-US"/>
        </w:rPr>
        <w:t xml:space="preserve">):  </w:t>
      </w:r>
      <w:sdt>
        <w:sdtPr>
          <w:rPr>
            <w:lang w:val="en-US"/>
          </w:rPr>
          <w:id w:val="1059214767"/>
          <w:placeholder>
            <w:docPart w:val="A67E455ECD8341E99A11E02BD89131C5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049B326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Academic title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459140078"/>
          <w:placeholder>
            <w:docPart w:val="06B9046874F446F2ABA3BF7C1686C2BC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066AA47B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Laboratory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42250429"/>
          <w:placeholder>
            <w:docPart w:val="D694986186D24AC991804461245D44E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4434B6D5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Building</w:t>
      </w:r>
      <w:r w:rsidR="00D27557" w:rsidRPr="00026BBF">
        <w:rPr>
          <w:b/>
          <w:lang w:val="en-US"/>
        </w:rPr>
        <w:t>/</w:t>
      </w:r>
      <w:r w:rsidRPr="00026BBF">
        <w:rPr>
          <w:b/>
          <w:lang w:val="en-US"/>
        </w:rPr>
        <w:t>room</w:t>
      </w:r>
      <w:r w:rsidR="00D27557" w:rsidRPr="00026BBF">
        <w:rPr>
          <w:b/>
          <w:lang w:val="en-US"/>
        </w:rPr>
        <w:t xml:space="preserve"> </w:t>
      </w:r>
      <w:r w:rsidRPr="00026BBF">
        <w:rPr>
          <w:b/>
          <w:lang w:val="en-US"/>
        </w:rPr>
        <w:t xml:space="preserve">number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D27557" w:rsidRPr="00026BBF">
        <w:rPr>
          <w:lang w:val="en-US"/>
        </w:rPr>
        <w:t>ormat: 101-01-123)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9713656"/>
          <w:placeholder>
            <w:docPart w:val="E9FF28FC53E54E05A861B2A63A9FA192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3556F367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Phone number </w:t>
      </w:r>
      <w:r w:rsidR="00471051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471051" w:rsidRPr="00026BBF">
        <w:rPr>
          <w:lang w:val="en-US"/>
        </w:rPr>
        <w:t>ormat: +49 761 203-</w:t>
      </w:r>
      <w:r w:rsidR="006B1739" w:rsidRPr="00026BBF">
        <w:rPr>
          <w:lang w:val="en-US"/>
        </w:rPr>
        <w:t>xxxx):</w:t>
      </w:r>
      <w:r w:rsidR="00471051" w:rsidRPr="00026BBF">
        <w:rPr>
          <w:lang w:val="en-US"/>
        </w:rPr>
        <w:t xml:space="preserve"> </w:t>
      </w:r>
      <w:sdt>
        <w:sdtPr>
          <w:rPr>
            <w:lang w:val="en-US"/>
          </w:rPr>
          <w:id w:val="-763686315"/>
          <w:placeholder>
            <w:docPart w:val="F07A616E8195495E9D8C33081195F8C6"/>
          </w:placeholder>
          <w:text/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3C49114" w14:textId="77777777" w:rsidR="006B1739" w:rsidRPr="00026BBF" w:rsidRDefault="00601257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E-Mail </w:t>
      </w:r>
      <w:r w:rsidR="00F1183B" w:rsidRPr="00026BBF">
        <w:rPr>
          <w:b/>
          <w:lang w:val="en-US"/>
        </w:rPr>
        <w:t>ad</w:t>
      </w:r>
      <w:r w:rsidRPr="00026BBF">
        <w:rPr>
          <w:b/>
          <w:lang w:val="en-US"/>
        </w:rPr>
        <w:t>dress</w:t>
      </w:r>
      <w:r w:rsidR="006B1739" w:rsidRPr="00026BBF">
        <w:rPr>
          <w:lang w:val="en-US"/>
        </w:rPr>
        <w:t xml:space="preserve">: </w:t>
      </w:r>
      <w:sdt>
        <w:sdtPr>
          <w:rPr>
            <w:lang w:val="en-US"/>
          </w:rPr>
          <w:id w:val="-1306236889"/>
          <w:placeholder>
            <w:docPart w:val="98393082EB134AFF91D2614B61BD3F95"/>
          </w:placeholder>
          <w:text/>
        </w:sdtPr>
        <w:sdtEndPr/>
        <w:sdtContent>
          <w:r w:rsidR="00F1183B" w:rsidRPr="00026BBF">
            <w:rPr>
              <w:lang w:val="en-US"/>
            </w:rPr>
            <w:t>click here</w:t>
          </w:r>
        </w:sdtContent>
      </w:sdt>
    </w:p>
    <w:p w14:paraId="06FEA43B" w14:textId="77777777" w:rsidR="006B1739" w:rsidRPr="00026BBF" w:rsidRDefault="006B1739" w:rsidP="006B1739">
      <w:pPr>
        <w:rPr>
          <w:lang w:val="en-US"/>
        </w:rPr>
      </w:pPr>
    </w:p>
    <w:p w14:paraId="71EF177D" w14:textId="77777777" w:rsidR="00601257" w:rsidRPr="00026BBF" w:rsidRDefault="00601257" w:rsidP="00601257">
      <w:pPr>
        <w:ind w:left="360"/>
        <w:rPr>
          <w:lang w:val="en-US"/>
        </w:rPr>
      </w:pPr>
    </w:p>
    <w:p w14:paraId="7C650F1E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Consent</w:t>
      </w:r>
    </w:p>
    <w:p w14:paraId="4C01E3B7" w14:textId="77777777" w:rsidR="00DD400F" w:rsidRPr="00026BBF" w:rsidRDefault="00DD400F" w:rsidP="00DD400F">
      <w:pPr>
        <w:rPr>
          <w:lang w:val="en-US"/>
        </w:rPr>
      </w:pPr>
    </w:p>
    <w:p w14:paraId="7F89BA05" w14:textId="77777777" w:rsidR="00F1183B" w:rsidRPr="00026BBF" w:rsidRDefault="00F1183B" w:rsidP="00F1183B">
      <w:pPr>
        <w:rPr>
          <w:lang w:val="en-US"/>
        </w:rPr>
      </w:pPr>
      <w:r w:rsidRPr="00026BBF">
        <w:rPr>
          <w:lang w:val="en-US"/>
        </w:rPr>
        <w:t xml:space="preserve">I hereby consent to </w:t>
      </w:r>
      <w:r w:rsidR="00DD400F" w:rsidRPr="00026BBF">
        <w:rPr>
          <w:lang w:val="en-US"/>
        </w:rPr>
        <w:t xml:space="preserve">and authorize </w:t>
      </w:r>
      <w:r w:rsidRPr="00026BBF">
        <w:rPr>
          <w:lang w:val="en-US"/>
        </w:rPr>
        <w:t>the publication of the following data in the phone and email directories of IMTEK</w:t>
      </w:r>
      <w:r w:rsidR="008B6A84">
        <w:rPr>
          <w:lang w:val="en-US"/>
        </w:rPr>
        <w:t xml:space="preserve">, </w:t>
      </w:r>
      <w:r w:rsidRPr="00026BBF">
        <w:rPr>
          <w:lang w:val="en-US"/>
        </w:rPr>
        <w:t xml:space="preserve">the faculty of engineering as well as </w:t>
      </w:r>
      <w:r w:rsidR="00DD400F" w:rsidRPr="00026BBF">
        <w:rPr>
          <w:lang w:val="en-US"/>
        </w:rPr>
        <w:t xml:space="preserve">the </w:t>
      </w:r>
      <w:r w:rsidRPr="00026BBF">
        <w:rPr>
          <w:lang w:val="en-US"/>
        </w:rPr>
        <w:t xml:space="preserve">local networks and the internet. </w:t>
      </w:r>
    </w:p>
    <w:p w14:paraId="61B24A26" w14:textId="77777777" w:rsidR="006B1739" w:rsidRPr="00026BBF" w:rsidRDefault="006B1739" w:rsidP="006B1739">
      <w:pPr>
        <w:rPr>
          <w:lang w:val="en-US"/>
        </w:rPr>
      </w:pPr>
    </w:p>
    <w:p w14:paraId="0FD38938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="00F1183B" w:rsidRPr="00026BBF">
        <w:rPr>
          <w:b/>
          <w:lang w:val="en-US"/>
        </w:rPr>
        <w:t>Yes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  <w:t>N</w:t>
      </w:r>
      <w:r w:rsidR="00F1183B" w:rsidRPr="00026BBF">
        <w:rPr>
          <w:b/>
          <w:lang w:val="en-US"/>
        </w:rPr>
        <w:t>o</w:t>
      </w:r>
    </w:p>
    <w:p w14:paraId="4143F506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Name, </w:t>
      </w:r>
      <w:r w:rsidR="00F1183B" w:rsidRPr="00026BBF">
        <w:rPr>
          <w:b/>
          <w:lang w:val="en-US"/>
        </w:rPr>
        <w:t>Position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4182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446194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int="eastAsia"/>
              <w:b/>
              <w:lang w:val="en-US"/>
            </w:rPr>
            <w:t>☐</w:t>
          </w:r>
        </w:sdtContent>
      </w:sdt>
    </w:p>
    <w:p w14:paraId="671BAC30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Phone </w:t>
      </w:r>
      <w:r w:rsidR="008B6A84">
        <w:rPr>
          <w:b/>
          <w:lang w:val="en-US"/>
        </w:rPr>
        <w:t>numb</w:t>
      </w:r>
      <w:r w:rsidR="00601257" w:rsidRPr="00026BBF">
        <w:rPr>
          <w:b/>
          <w:lang w:val="en-US"/>
        </w:rPr>
        <w:t>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87393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81061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BA99271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E-Mail ad</w:t>
      </w:r>
      <w:r w:rsidR="00601257" w:rsidRPr="00026BBF">
        <w:rPr>
          <w:b/>
          <w:lang w:val="en-US"/>
        </w:rPr>
        <w:t>dress</w:t>
      </w:r>
      <w:r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950584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190419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363CD33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Picture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1419699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05311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46C3D054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Room number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974244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092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611C0633" w14:textId="77777777" w:rsidR="00601257" w:rsidRPr="00026BBF" w:rsidRDefault="00DD400F" w:rsidP="006B1739">
      <w:pPr>
        <w:rPr>
          <w:lang w:val="en-US"/>
        </w:rPr>
      </w:pPr>
      <w:r w:rsidRPr="00026BBF">
        <w:rPr>
          <w:b/>
          <w:lang w:val="en-US"/>
        </w:rPr>
        <w:t>CV</w:t>
      </w:r>
      <w:r w:rsidRPr="00026BBF">
        <w:rPr>
          <w:b/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1068684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-1505740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B26AAA6" w14:textId="77777777" w:rsidR="006B1739" w:rsidRPr="00026BBF" w:rsidRDefault="006B1739" w:rsidP="006B1739">
      <w:pPr>
        <w:rPr>
          <w:lang w:val="en-US"/>
        </w:rPr>
      </w:pPr>
    </w:p>
    <w:p w14:paraId="656D46CB" w14:textId="77777777" w:rsidR="00B70F4C" w:rsidRPr="00026BBF" w:rsidRDefault="00B70F4C" w:rsidP="006B1739">
      <w:pPr>
        <w:rPr>
          <w:lang w:val="en-US"/>
        </w:rPr>
      </w:pPr>
    </w:p>
    <w:p w14:paraId="2C41C532" w14:textId="77777777" w:rsidR="00B70F4C" w:rsidRPr="00026BBF" w:rsidRDefault="00B70F4C" w:rsidP="006B1739">
      <w:pPr>
        <w:rPr>
          <w:lang w:val="en-US"/>
        </w:rPr>
      </w:pPr>
    </w:p>
    <w:p w14:paraId="7236D4C5" w14:textId="77777777" w:rsidR="006B1739" w:rsidRPr="00026BBF" w:rsidRDefault="006B1739" w:rsidP="006B1739">
      <w:pPr>
        <w:rPr>
          <w:lang w:val="en-US"/>
        </w:rPr>
      </w:pPr>
      <w:r w:rsidRPr="00026BBF">
        <w:rPr>
          <w:lang w:val="en-US"/>
        </w:rPr>
        <w:t>-----------------------------------------------------------------------------------------------------</w:t>
      </w:r>
    </w:p>
    <w:p w14:paraId="3C8D7FF4" w14:textId="77777777" w:rsidR="00471051" w:rsidRPr="00026BBF" w:rsidRDefault="00B70F4C" w:rsidP="006B1739">
      <w:pPr>
        <w:rPr>
          <w:lang w:val="en-US"/>
        </w:rPr>
      </w:pPr>
      <w:r w:rsidRPr="00026BBF">
        <w:rPr>
          <w:lang w:val="en-US"/>
        </w:rPr>
        <w:t>(</w:t>
      </w:r>
      <w:proofErr w:type="gramStart"/>
      <w:r w:rsidR="00DD400F" w:rsidRPr="00026BBF">
        <w:rPr>
          <w:lang w:val="en-US"/>
        </w:rPr>
        <w:t>date</w:t>
      </w:r>
      <w:proofErr w:type="gramEnd"/>
      <w:r w:rsidR="00DD400F" w:rsidRPr="00026BBF">
        <w:rPr>
          <w:lang w:val="en-US"/>
        </w:rPr>
        <w:t xml:space="preserve"> and signature</w:t>
      </w:r>
      <w:r w:rsidRPr="00026BBF">
        <w:rPr>
          <w:lang w:val="en-US"/>
        </w:rPr>
        <w:t>)</w:t>
      </w:r>
    </w:p>
    <w:p w14:paraId="1B728D2F" w14:textId="77777777" w:rsidR="00DD400F" w:rsidRPr="00026BBF" w:rsidRDefault="00DD400F" w:rsidP="006B1739">
      <w:pPr>
        <w:rPr>
          <w:lang w:val="en-US"/>
        </w:rPr>
      </w:pPr>
    </w:p>
    <w:p w14:paraId="149EF9E0" w14:textId="77777777" w:rsidR="00B70F4C" w:rsidRPr="00026BBF" w:rsidRDefault="00DD400F" w:rsidP="00B70F4C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Key to positions</w:t>
      </w:r>
    </w:p>
    <w:p w14:paraId="31E4C9E3" w14:textId="77777777" w:rsidR="00B70F4C" w:rsidRPr="00026BBF" w:rsidRDefault="00B70F4C" w:rsidP="00B70F4C">
      <w:pPr>
        <w:rPr>
          <w:lang w:val="en-US"/>
        </w:rPr>
      </w:pPr>
    </w:p>
    <w:p w14:paraId="3121D631" w14:textId="77777777" w:rsidR="00B70F4C" w:rsidRPr="00026BBF" w:rsidRDefault="00DD400F" w:rsidP="00B70F4C">
      <w:pPr>
        <w:ind w:left="360"/>
        <w:rPr>
          <w:lang w:val="en-US"/>
        </w:rPr>
      </w:pPr>
      <w:r w:rsidRPr="00026BBF">
        <w:rPr>
          <w:lang w:val="en-US"/>
        </w:rPr>
        <w:t>Positions</w:t>
      </w:r>
      <w:r w:rsidR="00B70F4C" w:rsidRPr="00026BBF">
        <w:rPr>
          <w:lang w:val="en-US"/>
        </w:rPr>
        <w:t xml:space="preserve"> </w:t>
      </w:r>
    </w:p>
    <w:p w14:paraId="7A22EFA3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 =  </w:t>
      </w:r>
      <w:r w:rsidR="00DD400F" w:rsidRPr="00026BBF">
        <w:rPr>
          <w:lang w:val="en-US"/>
        </w:rPr>
        <w:t>head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e.g. professor </w:t>
      </w:r>
      <w:r w:rsidR="00DD400F" w:rsidRPr="00026BBF">
        <w:rPr>
          <w:i/>
          <w:iCs/>
          <w:lang w:val="en-US"/>
        </w:rPr>
        <w:t>oft he laboratory</w:t>
      </w:r>
    </w:p>
    <w:p w14:paraId="295038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proofErr w:type="gramStart"/>
      <w:r w:rsidRPr="00026BBF">
        <w:rPr>
          <w:lang w:val="en-US"/>
        </w:rPr>
        <w:t>2  =</w:t>
      </w:r>
      <w:proofErr w:type="gramEnd"/>
      <w:r w:rsidRPr="00026BBF">
        <w:rPr>
          <w:lang w:val="en-US"/>
        </w:rPr>
        <w:t xml:space="preserve">  </w:t>
      </w:r>
      <w:r w:rsidR="00DD400F" w:rsidRPr="00026BBF">
        <w:rPr>
          <w:lang w:val="en-US"/>
        </w:rPr>
        <w:t>Senior Scientist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this could be the deputy head or if there is more than one professor to the lab, this </w:t>
      </w:r>
      <w:proofErr w:type="spellStart"/>
      <w:r w:rsidR="00DD400F" w:rsidRPr="00026BBF">
        <w:rPr>
          <w:lang w:val="en-US"/>
        </w:rPr>
        <w:t>ist</w:t>
      </w:r>
      <w:proofErr w:type="spellEnd"/>
      <w:r w:rsidR="00DD400F" w:rsidRPr="00026BBF">
        <w:rPr>
          <w:lang w:val="en-US"/>
        </w:rPr>
        <w:t xml:space="preserve"> he position that should be assigned. </w:t>
      </w:r>
    </w:p>
    <w:p w14:paraId="058AC8CB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3 =  Se</w:t>
      </w:r>
      <w:r w:rsidR="00026BBF">
        <w:rPr>
          <w:lang w:val="en-US"/>
        </w:rPr>
        <w:t>c</w:t>
      </w:r>
      <w:r w:rsidRPr="00026BBF">
        <w:rPr>
          <w:lang w:val="en-US"/>
        </w:rPr>
        <w:t>retar</w:t>
      </w:r>
      <w:r w:rsidR="00DD400F" w:rsidRPr="00026BBF">
        <w:rPr>
          <w:lang w:val="en-US"/>
        </w:rPr>
        <w:t>y</w:t>
      </w:r>
      <w:r w:rsidRPr="00026BBF">
        <w:rPr>
          <w:lang w:val="en-US"/>
        </w:rPr>
        <w:t xml:space="preserve"> (m/w)</w:t>
      </w:r>
    </w:p>
    <w:p w14:paraId="3845C98C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4 =  Assista</w:t>
      </w:r>
      <w:r w:rsidR="002F7D52" w:rsidRPr="00026BBF">
        <w:rPr>
          <w:lang w:val="en-US"/>
        </w:rPr>
        <w:t>nt/</w:t>
      </w:r>
      <w:r w:rsidRPr="00026BBF">
        <w:rPr>
          <w:lang w:val="en-US"/>
        </w:rPr>
        <w:t>Group leader</w:t>
      </w:r>
      <w:r w:rsidR="002F7D52" w:rsidRPr="00026BBF">
        <w:rPr>
          <w:lang w:val="en-US"/>
        </w:rPr>
        <w:t xml:space="preserve"> (m/w)</w:t>
      </w:r>
    </w:p>
    <w:p w14:paraId="6851C35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5 =  Postdoc (m/w)</w:t>
      </w:r>
    </w:p>
    <w:p w14:paraId="23C0E03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6 =  </w:t>
      </w:r>
      <w:r w:rsidR="00DD400F" w:rsidRPr="00026BBF">
        <w:rPr>
          <w:lang w:val="en-US"/>
        </w:rPr>
        <w:t>Scientist</w:t>
      </w:r>
      <w:r w:rsidRPr="00026BBF">
        <w:rPr>
          <w:lang w:val="en-US"/>
        </w:rPr>
        <w:t xml:space="preserve"> (m/w)</w:t>
      </w:r>
    </w:p>
    <w:p w14:paraId="39675E0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7 =  </w:t>
      </w:r>
      <w:r w:rsidR="00DD400F" w:rsidRPr="00026BBF">
        <w:rPr>
          <w:lang w:val="en-US"/>
        </w:rPr>
        <w:t>PhD candidate</w:t>
      </w:r>
      <w:r w:rsidRPr="00026BBF">
        <w:rPr>
          <w:lang w:val="en-US"/>
        </w:rPr>
        <w:t xml:space="preserve"> (m/w)</w:t>
      </w:r>
    </w:p>
    <w:p w14:paraId="4D8DF7A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8 =  </w:t>
      </w:r>
      <w:r w:rsidR="00DD400F" w:rsidRPr="00026BBF">
        <w:rPr>
          <w:lang w:val="en-US"/>
        </w:rPr>
        <w:t xml:space="preserve">External PhD candidate </w:t>
      </w:r>
      <w:r w:rsidRPr="00026BBF">
        <w:rPr>
          <w:lang w:val="en-US"/>
        </w:rPr>
        <w:t>(m/w)</w:t>
      </w:r>
    </w:p>
    <w:p w14:paraId="5A635AD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9 =  </w:t>
      </w:r>
      <w:r w:rsidR="00DD400F" w:rsidRPr="00026BBF">
        <w:rPr>
          <w:lang w:val="en-US"/>
        </w:rPr>
        <w:t>Technical member of staff</w:t>
      </w:r>
      <w:r w:rsidRPr="00026BBF">
        <w:rPr>
          <w:lang w:val="en-US"/>
        </w:rPr>
        <w:t xml:space="preserve"> (m/w)</w:t>
      </w:r>
    </w:p>
    <w:p w14:paraId="30A2119A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10 = </w:t>
      </w:r>
      <w:r w:rsidR="00DD400F" w:rsidRPr="00026BBF">
        <w:rPr>
          <w:lang w:val="en-US"/>
        </w:rPr>
        <w:t>Student member of staff</w:t>
      </w:r>
      <w:r w:rsidRPr="00026BBF">
        <w:rPr>
          <w:lang w:val="en-US"/>
        </w:rPr>
        <w:t xml:space="preserve"> (m/w)</w:t>
      </w:r>
    </w:p>
    <w:p w14:paraId="548A0CB2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11 = </w:t>
      </w:r>
      <w:r w:rsidR="00DD400F" w:rsidRPr="00026BBF">
        <w:rPr>
          <w:lang w:val="en-US"/>
        </w:rPr>
        <w:t>BSc Candidate</w:t>
      </w:r>
      <w:r w:rsidRPr="00026BBF">
        <w:rPr>
          <w:lang w:val="en-US"/>
        </w:rPr>
        <w:t xml:space="preserve"> (m/w)</w:t>
      </w:r>
    </w:p>
    <w:p w14:paraId="4F15FB0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12 = </w:t>
      </w:r>
      <w:r w:rsidR="00DD400F" w:rsidRPr="00026BBF">
        <w:rPr>
          <w:lang w:val="en-US"/>
        </w:rPr>
        <w:t>MSc Candidate</w:t>
      </w:r>
      <w:r w:rsidRPr="00026BBF">
        <w:rPr>
          <w:lang w:val="en-US"/>
        </w:rPr>
        <w:t xml:space="preserve"> (m/w)</w:t>
      </w:r>
    </w:p>
    <w:p w14:paraId="194B36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13 = </w:t>
      </w:r>
      <w:r w:rsidR="00DD400F" w:rsidRPr="00026BBF">
        <w:rPr>
          <w:lang w:val="en-US"/>
        </w:rPr>
        <w:t>Student (other)</w:t>
      </w:r>
      <w:r w:rsidRPr="00026BBF">
        <w:rPr>
          <w:lang w:val="en-US"/>
        </w:rPr>
        <w:t xml:space="preserve"> (m/w), </w:t>
      </w:r>
      <w:r w:rsidR="00DD400F" w:rsidRPr="00026BBF">
        <w:rPr>
          <w:i/>
          <w:iCs/>
          <w:lang w:val="en-US"/>
        </w:rPr>
        <w:t>e.g. diploma student, teacher training candidate</w:t>
      </w:r>
    </w:p>
    <w:p w14:paraId="756CE367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14 = </w:t>
      </w:r>
      <w:r w:rsidR="00DD400F" w:rsidRPr="00026BBF">
        <w:rPr>
          <w:lang w:val="en-US"/>
        </w:rPr>
        <w:t>Former member of staff</w:t>
      </w:r>
      <w:r w:rsidRPr="00026BBF">
        <w:rPr>
          <w:lang w:val="en-US"/>
        </w:rPr>
        <w:t xml:space="preserve"> (m/w)</w:t>
      </w:r>
    </w:p>
    <w:p w14:paraId="6D5CE26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15 = </w:t>
      </w:r>
      <w:r w:rsidR="00DD400F" w:rsidRPr="00026BBF">
        <w:rPr>
          <w:lang w:val="en-US"/>
        </w:rPr>
        <w:t>Visiting scholar</w:t>
      </w:r>
      <w:r w:rsidRPr="00026BBF">
        <w:rPr>
          <w:lang w:val="en-US"/>
        </w:rPr>
        <w:t xml:space="preserve"> (m/w)</w:t>
      </w:r>
    </w:p>
    <w:p w14:paraId="1F673AC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16  = Marketing/PR (m/w)</w:t>
      </w:r>
    </w:p>
    <w:p w14:paraId="5645B8C8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17 = Administration</w:t>
      </w:r>
      <w:r w:rsidR="002F7D52" w:rsidRPr="00026BBF">
        <w:rPr>
          <w:lang w:val="en-US"/>
        </w:rPr>
        <w:t xml:space="preserve"> (m/w), </w:t>
      </w:r>
      <w:r w:rsidRPr="00026BBF">
        <w:rPr>
          <w:i/>
          <w:iCs/>
          <w:lang w:val="en-US"/>
        </w:rPr>
        <w:t>e.g. examinations office</w:t>
      </w:r>
      <w:r w:rsidR="002F7D52" w:rsidRPr="00026BBF">
        <w:rPr>
          <w:i/>
          <w:iCs/>
          <w:lang w:val="en-US"/>
        </w:rPr>
        <w:t xml:space="preserve">, </w:t>
      </w:r>
      <w:r w:rsidRPr="00026BBF">
        <w:rPr>
          <w:i/>
          <w:iCs/>
          <w:lang w:val="en-US"/>
        </w:rPr>
        <w:t xml:space="preserve">faculty assistant </w:t>
      </w:r>
    </w:p>
    <w:p w14:paraId="4BCEB31D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18 = </w:t>
      </w:r>
      <w:r w:rsidR="00026BBF" w:rsidRPr="00026BBF">
        <w:rPr>
          <w:i/>
          <w:iCs/>
          <w:lang w:val="en-US"/>
        </w:rPr>
        <w:t>Facility management</w:t>
      </w:r>
      <w:r w:rsidRPr="00026BBF">
        <w:rPr>
          <w:lang w:val="en-US"/>
        </w:rPr>
        <w:t xml:space="preserve"> (m/w),  </w:t>
      </w:r>
      <w:r w:rsidR="00DD400F" w:rsidRPr="00026BBF">
        <w:rPr>
          <w:i/>
          <w:iCs/>
          <w:lang w:val="en-US"/>
        </w:rPr>
        <w:t>e.g.</w:t>
      </w:r>
      <w:r w:rsidRPr="00026BBF">
        <w:rPr>
          <w:i/>
          <w:iCs/>
          <w:lang w:val="en-US"/>
        </w:rPr>
        <w:t xml:space="preserve">, </w:t>
      </w:r>
      <w:r w:rsidR="00DD400F" w:rsidRPr="00026BBF">
        <w:rPr>
          <w:i/>
          <w:iCs/>
          <w:lang w:val="en-US"/>
        </w:rPr>
        <w:t>caretaker</w:t>
      </w:r>
    </w:p>
    <w:p w14:paraId="53BA2CE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19 =  </w:t>
      </w:r>
      <w:r w:rsidR="00026BBF" w:rsidRPr="00026BBF">
        <w:rPr>
          <w:lang w:val="en-US"/>
        </w:rPr>
        <w:t xml:space="preserve">IT </w:t>
      </w:r>
      <w:r w:rsidRPr="00026BBF">
        <w:rPr>
          <w:lang w:val="en-US"/>
        </w:rPr>
        <w:t>(m/w)</w:t>
      </w:r>
    </w:p>
    <w:p w14:paraId="285ABF04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20 =  </w:t>
      </w:r>
      <w:r w:rsidR="00026BBF" w:rsidRPr="00026BBF">
        <w:rPr>
          <w:lang w:val="en-US"/>
        </w:rPr>
        <w:t>Apprentice/ Trainee</w:t>
      </w:r>
      <w:r w:rsidRPr="00026BBF">
        <w:rPr>
          <w:lang w:val="en-US"/>
        </w:rPr>
        <w:t xml:space="preserve"> (m/w)</w:t>
      </w:r>
    </w:p>
    <w:p w14:paraId="3C5ECF66" w14:textId="77777777" w:rsidR="002F7D52" w:rsidRPr="00026BBF" w:rsidRDefault="002F7D52" w:rsidP="00B70F4C">
      <w:pPr>
        <w:ind w:left="360"/>
        <w:rPr>
          <w:sz w:val="16"/>
          <w:lang w:val="en-US"/>
        </w:rPr>
      </w:pPr>
    </w:p>
    <w:sectPr w:rsidR="002F7D52" w:rsidRPr="00026BBF" w:rsidSect="00374021">
      <w:headerReference w:type="default" r:id="rId8"/>
      <w:headerReference w:type="first" r:id="rId9"/>
      <w:footerReference w:type="first" r:id="rId10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4DF3" w14:textId="77777777" w:rsidR="00053D61" w:rsidRDefault="00053D6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AFA577C" w14:textId="77777777" w:rsidR="00053D61" w:rsidRDefault="00053D6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D3BD" w14:textId="77777777" w:rsidR="00DD400F" w:rsidRDefault="00DD400F">
    <w:pPr>
      <w:pStyle w:val="Fuzeile"/>
    </w:pPr>
    <w:proofErr w:type="spellStart"/>
    <w:r>
      <w:t>Please</w:t>
    </w:r>
    <w:proofErr w:type="spellEnd"/>
    <w:r>
      <w:t xml:space="preserve"> </w:t>
    </w:r>
    <w:proofErr w:type="spellStart"/>
    <w:r>
      <w:t>return</w:t>
    </w:r>
    <w:proofErr w:type="spellEnd"/>
    <w:r>
      <w:t xml:space="preserve"> </w:t>
    </w:r>
    <w:proofErr w:type="spellStart"/>
    <w:r>
      <w:t>your</w:t>
    </w:r>
    <w:proofErr w:type="spellEnd"/>
    <w:r>
      <w:t xml:space="preserve"> </w:t>
    </w:r>
    <w:proofErr w:type="spellStart"/>
    <w:r>
      <w:t>signed</w:t>
    </w:r>
    <w:proofErr w:type="spellEnd"/>
    <w:r>
      <w:t xml:space="preserve"> </w:t>
    </w:r>
    <w:proofErr w:type="spellStart"/>
    <w:r>
      <w:t>copy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secretary’s</w:t>
    </w:r>
    <w:proofErr w:type="spellEnd"/>
    <w:r>
      <w:t xml:space="preserve"> </w:t>
    </w:r>
    <w:proofErr w:type="spellStart"/>
    <w:r>
      <w:t>office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09D9E" w14:textId="77777777" w:rsidR="00053D61" w:rsidRDefault="00053D6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360CB94" w14:textId="77777777" w:rsidR="00053D61" w:rsidRDefault="00053D6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038F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014F4C8" wp14:editId="1EFF929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4DA7A750" wp14:editId="33CA7697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934401D" wp14:editId="648CA0C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FFEEA6" wp14:editId="5273044F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BC09" w14:textId="77777777" w:rsidR="00DD400F" w:rsidRPr="00916897" w:rsidRDefault="00DD400F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06005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14:paraId="5DA7BC09" w14:textId="77777777" w:rsidR="00DD400F" w:rsidRPr="00916897" w:rsidRDefault="00DD400F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060057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7400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17938C6" wp14:editId="4283C7E4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4984600" wp14:editId="70C25579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A55FD3D" wp14:editId="7FE0F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48E9FB3" wp14:editId="1E9193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1D5ABD6" wp14:editId="0D2E0C0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A8F6558" wp14:editId="2A2FB8C9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3D0CC5E" wp14:editId="7C3CE15A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574AB" w14:textId="77777777" w:rsidR="00DD400F" w:rsidRPr="003139C0" w:rsidRDefault="00DD400F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69E242B" wp14:editId="3BDE63CE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25D2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14:paraId="351BC3BA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</w:p>
                        <w:p w14:paraId="053099A1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14:paraId="34826DE9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14:paraId="0ABF54DF" w14:textId="77777777" w:rsidR="00DD400F" w:rsidRDefault="00DD400F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69279E97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14:paraId="2FFBEDC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14:paraId="6EDEE7B4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86BC57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>
                            <w:rPr>
                              <w:color w:val="FF0000"/>
                            </w:rPr>
                            <w:t>XX</w:t>
                          </w:r>
                        </w:p>
                        <w:p w14:paraId="5984828F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14:paraId="4B9197AB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2B744E4B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14:paraId="27EC5E8D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14:paraId="31F40FC1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B0D325B" w14:textId="77777777" w:rsidR="00DD400F" w:rsidRPr="00EC4C1F" w:rsidRDefault="00053D61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DD400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14:paraId="4451C5B1" w14:textId="77777777" w:rsidR="00DD400F" w:rsidRDefault="00053D61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DD400F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14:paraId="101A023A" w14:textId="77777777" w:rsidR="00DD400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50D42643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060057">
                            <w:rPr>
                              <w:noProof/>
                              <w:color w:val="FF0000"/>
                            </w:rPr>
                            <w:t>11.7.2012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14:paraId="75CCC535" w14:textId="77777777" w:rsidR="00DD400F" w:rsidRPr="004369EF" w:rsidRDefault="00DD400F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14:paraId="57B425D2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14:paraId="351BC3BA" w14:textId="77777777" w:rsidR="00DD400F" w:rsidRDefault="00DD400F" w:rsidP="004369EF">
                    <w:pPr>
                      <w:pStyle w:val="AbsenderrechtsTimesNewRoman"/>
                      <w:jc w:val="left"/>
                    </w:pPr>
                  </w:p>
                  <w:p w14:paraId="053099A1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14:paraId="34826DE9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14:paraId="0ABF54DF" w14:textId="77777777" w:rsidR="00DD400F" w:rsidRDefault="00DD400F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69279E97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14:paraId="2FFBEDC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14:paraId="6EDEE7B4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786BC57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>
                      <w:rPr>
                        <w:color w:val="FF0000"/>
                      </w:rPr>
                      <w:t>XX</w:t>
                    </w:r>
                  </w:p>
                  <w:p w14:paraId="5984828F" w14:textId="77777777" w:rsidR="00DD400F" w:rsidRDefault="00DD400F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14:paraId="4B9197AB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2B744E4B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Pr="00EC4C1F">
                      <w:rPr>
                        <w:color w:val="FF0000"/>
                      </w:rPr>
                      <w:t>XXXXXX</w:t>
                    </w:r>
                  </w:p>
                  <w:p w14:paraId="27EC5E8D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Pr="00EC4C1F">
                      <w:rPr>
                        <w:color w:val="FF0000"/>
                      </w:rPr>
                      <w:t>XXXXX</w:t>
                    </w:r>
                  </w:p>
                  <w:p w14:paraId="31F40FC1" w14:textId="77777777" w:rsidR="00DD400F" w:rsidRPr="00EC4C1F" w:rsidRDefault="00DD400F" w:rsidP="004369EF">
                    <w:pPr>
                      <w:pStyle w:val="AbsenderrechtsArial"/>
                      <w:jc w:val="left"/>
                    </w:pPr>
                  </w:p>
                  <w:p w14:paraId="7B0D325B" w14:textId="77777777" w:rsidR="00DD400F" w:rsidRPr="00EC4C1F" w:rsidRDefault="00053D61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DD400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14:paraId="4451C5B1" w14:textId="77777777" w:rsidR="00DD400F" w:rsidRDefault="00053D61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DD400F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14:paraId="101A023A" w14:textId="77777777" w:rsidR="00DD400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50D42643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060057">
                      <w:rPr>
                        <w:noProof/>
                        <w:color w:val="FF0000"/>
                      </w:rPr>
                      <w:t>11.7.2012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14:paraId="75CCC535" w14:textId="77777777" w:rsidR="00DD400F" w:rsidRPr="004369EF" w:rsidRDefault="00DD400F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F"/>
    <w:rsid w:val="00026BBF"/>
    <w:rsid w:val="00053613"/>
    <w:rsid w:val="00053D61"/>
    <w:rsid w:val="000564E9"/>
    <w:rsid w:val="00060057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74021"/>
    <w:rsid w:val="00376AA6"/>
    <w:rsid w:val="003A3FA8"/>
    <w:rsid w:val="004369E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72CE4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B6A84"/>
    <w:rsid w:val="008D162A"/>
    <w:rsid w:val="0090400C"/>
    <w:rsid w:val="00967788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B70F4C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00F"/>
    <w:rsid w:val="00DD4F3B"/>
    <w:rsid w:val="00DD713E"/>
    <w:rsid w:val="00DE652D"/>
    <w:rsid w:val="00E51890"/>
    <w:rsid w:val="00E51C24"/>
    <w:rsid w:val="00E52150"/>
    <w:rsid w:val="00E61BD9"/>
    <w:rsid w:val="00EC4C1F"/>
    <w:rsid w:val="00F1183B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7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430C13"/>
    <w:rsid w:val="00572C38"/>
    <w:rsid w:val="007632BC"/>
    <w:rsid w:val="008439BC"/>
    <w:rsid w:val="00C63C53"/>
    <w:rsid w:val="00C725E5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2036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Thoma-Widmann</cp:lastModifiedBy>
  <cp:revision>2</cp:revision>
  <cp:lastPrinted>2012-07-03T06:59:00Z</cp:lastPrinted>
  <dcterms:created xsi:type="dcterms:W3CDTF">2012-07-11T07:56:00Z</dcterms:created>
  <dcterms:modified xsi:type="dcterms:W3CDTF">2012-07-11T07:56:00Z</dcterms:modified>
</cp:coreProperties>
</file>