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22ADF" w14:textId="77777777" w:rsidR="001B383F" w:rsidRPr="00026BBF" w:rsidRDefault="00376AA6" w:rsidP="00AA698D">
      <w:pPr>
        <w:pStyle w:val="Empfnger"/>
        <w:rPr>
          <w:lang w:val="en-US"/>
        </w:rPr>
      </w:pPr>
      <w:r w:rsidRPr="00026BBF">
        <w:rPr>
          <w:lang w:val="en-US"/>
        </w:rPr>
        <w:t>Please return to</w:t>
      </w:r>
    </w:p>
    <w:p w14:paraId="2CB38E6C" w14:textId="77777777" w:rsidR="006B1739" w:rsidRPr="00026BBF" w:rsidRDefault="00376AA6" w:rsidP="00AA698D">
      <w:pPr>
        <w:pStyle w:val="Empfnger"/>
        <w:rPr>
          <w:color w:val="FF0000"/>
          <w:lang w:val="en-US"/>
        </w:rPr>
      </w:pPr>
      <w:r w:rsidRPr="00026BBF">
        <w:rPr>
          <w:color w:val="FF0000"/>
          <w:lang w:val="en-US"/>
        </w:rPr>
        <w:t>Member of staff</w:t>
      </w:r>
      <w:r w:rsidR="006B1739" w:rsidRPr="00026BBF">
        <w:rPr>
          <w:color w:val="FF0000"/>
          <w:lang w:val="en-US"/>
        </w:rPr>
        <w:t xml:space="preserve"> </w:t>
      </w:r>
      <w:r w:rsidR="0053185B" w:rsidRPr="00026BBF">
        <w:rPr>
          <w:color w:val="FF0000"/>
          <w:lang w:val="en-US"/>
        </w:rPr>
        <w:t xml:space="preserve">/ </w:t>
      </w:r>
      <w:r w:rsidR="00D802BA" w:rsidRPr="00026BBF">
        <w:rPr>
          <w:color w:val="FF0000"/>
          <w:lang w:val="en-US"/>
        </w:rPr>
        <w:br/>
      </w:r>
      <w:r w:rsidRPr="00026BBF">
        <w:rPr>
          <w:color w:val="FF0000"/>
          <w:lang w:val="en-US"/>
        </w:rPr>
        <w:t>e.g.</w:t>
      </w:r>
      <w:r w:rsidR="0053185B" w:rsidRPr="00026BBF">
        <w:rPr>
          <w:color w:val="FF0000"/>
          <w:lang w:val="en-US"/>
        </w:rPr>
        <w:t xml:space="preserve"> </w:t>
      </w:r>
      <w:r w:rsidRPr="00026BBF">
        <w:rPr>
          <w:color w:val="FF0000"/>
          <w:lang w:val="en-US"/>
        </w:rPr>
        <w:t>secretary</w:t>
      </w:r>
      <w:r w:rsidR="0053185B" w:rsidRPr="00026BBF">
        <w:rPr>
          <w:color w:val="FF0000"/>
          <w:lang w:val="en-US"/>
        </w:rPr>
        <w:t xml:space="preserve"> </w:t>
      </w:r>
    </w:p>
    <w:p w14:paraId="7F6B7DCD" w14:textId="77777777" w:rsidR="001B383F" w:rsidRPr="00026BBF" w:rsidRDefault="00376AA6" w:rsidP="00563DEF">
      <w:pPr>
        <w:pStyle w:val="Betreffzeile"/>
        <w:rPr>
          <w:lang w:val="en-US"/>
        </w:rPr>
      </w:pPr>
      <w:r w:rsidRPr="00026BBF">
        <w:rPr>
          <w:lang w:val="en-US"/>
        </w:rPr>
        <w:t>Data protection statement</w:t>
      </w:r>
      <w:r w:rsidR="006B1739" w:rsidRPr="00026BBF">
        <w:rPr>
          <w:lang w:val="en-US"/>
        </w:rPr>
        <w:t xml:space="preserve"> –Template </w:t>
      </w:r>
    </w:p>
    <w:p w14:paraId="59C626FE" w14:textId="77777777" w:rsidR="0053185B" w:rsidRPr="00026BBF" w:rsidRDefault="00376AA6" w:rsidP="00563DEF">
      <w:pPr>
        <w:pStyle w:val="Betreffzeile"/>
        <w:rPr>
          <w:lang w:val="en-US"/>
        </w:rPr>
      </w:pPr>
      <w:r w:rsidRPr="00026BBF">
        <w:rPr>
          <w:lang w:val="en-US"/>
        </w:rPr>
        <w:t xml:space="preserve">Personal data of members of staff to be </w:t>
      </w:r>
      <w:r w:rsidR="00F1183B" w:rsidRPr="00026BBF">
        <w:rPr>
          <w:lang w:val="en-US"/>
        </w:rPr>
        <w:t>entered into the university’s</w:t>
      </w:r>
      <w:r w:rsidRPr="00026BBF">
        <w:rPr>
          <w:lang w:val="en-US"/>
        </w:rPr>
        <w:t xml:space="preserve"> research database for </w:t>
      </w:r>
      <w:r w:rsidR="00F1183B" w:rsidRPr="00026BBF">
        <w:rPr>
          <w:lang w:val="en-US"/>
        </w:rPr>
        <w:t xml:space="preserve">the purpose of publication on the websites of the department of microsystems </w:t>
      </w:r>
      <w:r w:rsidR="00026BBF">
        <w:rPr>
          <w:lang w:val="en-US"/>
        </w:rPr>
        <w:t>engineering (IMTEK) and the fac</w:t>
      </w:r>
      <w:r w:rsidR="00F1183B" w:rsidRPr="00026BBF">
        <w:rPr>
          <w:lang w:val="en-US"/>
        </w:rPr>
        <w:t>ulty of engineering</w:t>
      </w:r>
      <w:r w:rsidR="0053185B" w:rsidRPr="00026BBF">
        <w:rPr>
          <w:lang w:val="en-US"/>
        </w:rPr>
        <w:t xml:space="preserve"> </w:t>
      </w:r>
    </w:p>
    <w:p w14:paraId="21D2D27D" w14:textId="77777777" w:rsidR="006B1739" w:rsidRPr="00026BBF" w:rsidRDefault="00F1183B" w:rsidP="006B1739">
      <w:pPr>
        <w:rPr>
          <w:lang w:val="en-US"/>
        </w:rPr>
      </w:pPr>
      <w:r w:rsidRPr="00026BBF">
        <w:rPr>
          <w:lang w:val="en-US"/>
        </w:rPr>
        <w:t>Please fill in your details</w:t>
      </w:r>
      <w:r w:rsidR="00DD400F" w:rsidRPr="00026BBF">
        <w:rPr>
          <w:lang w:val="en-US"/>
        </w:rPr>
        <w:t xml:space="preserve"> and indicate your acceptance by ticking the appropriate boxes below.</w:t>
      </w:r>
    </w:p>
    <w:p w14:paraId="2FE1D4B0" w14:textId="77777777" w:rsidR="006B1739" w:rsidRPr="00026BBF" w:rsidRDefault="006B1739" w:rsidP="006B1739">
      <w:pPr>
        <w:rPr>
          <w:lang w:val="en-US"/>
        </w:rPr>
      </w:pPr>
    </w:p>
    <w:p w14:paraId="05A91E29" w14:textId="77777777" w:rsidR="006B1739" w:rsidRPr="00026BBF" w:rsidRDefault="006B1739" w:rsidP="006B1739">
      <w:pPr>
        <w:rPr>
          <w:lang w:val="en-US"/>
        </w:rPr>
      </w:pPr>
    </w:p>
    <w:p w14:paraId="43F6C38A" w14:textId="77777777" w:rsidR="006B1739" w:rsidRPr="00026BBF" w:rsidRDefault="00F1183B" w:rsidP="006B1739">
      <w:pPr>
        <w:numPr>
          <w:ilvl w:val="0"/>
          <w:numId w:val="12"/>
        </w:numPr>
        <w:rPr>
          <w:b/>
          <w:lang w:val="en-US"/>
        </w:rPr>
      </w:pPr>
      <w:r w:rsidRPr="00026BBF">
        <w:rPr>
          <w:b/>
          <w:lang w:val="en-US"/>
        </w:rPr>
        <w:t>Personal data</w:t>
      </w:r>
    </w:p>
    <w:p w14:paraId="6CB86B42" w14:textId="77777777" w:rsidR="006B1739" w:rsidRPr="00026BBF" w:rsidRDefault="006B1739" w:rsidP="006B1739">
      <w:pPr>
        <w:ind w:left="360"/>
        <w:rPr>
          <w:lang w:val="en-US"/>
        </w:rPr>
      </w:pPr>
    </w:p>
    <w:p w14:paraId="79F7B2EB" w14:textId="77777777" w:rsidR="006B1739" w:rsidRPr="00026BBF" w:rsidRDefault="00F1183B" w:rsidP="00471051">
      <w:pPr>
        <w:jc w:val="left"/>
        <w:rPr>
          <w:lang w:val="en-US"/>
        </w:rPr>
      </w:pPr>
      <w:r w:rsidRPr="00026BBF">
        <w:rPr>
          <w:b/>
          <w:lang w:val="en-US"/>
        </w:rPr>
        <w:t>Last name</w:t>
      </w:r>
      <w:r w:rsidR="00D27557" w:rsidRPr="00026BBF">
        <w:rPr>
          <w:b/>
          <w:lang w:val="en-US"/>
        </w:rPr>
        <w:t>:</w:t>
      </w:r>
      <w:r w:rsidR="006B1739" w:rsidRPr="00026BBF">
        <w:rPr>
          <w:lang w:val="en-US"/>
        </w:rPr>
        <w:t xml:space="preserve">  </w:t>
      </w:r>
      <w:sdt>
        <w:sdtPr>
          <w:rPr>
            <w:lang w:val="en-US"/>
          </w:rPr>
          <w:id w:val="-75833249"/>
          <w:placeholder>
            <w:docPart w:val="65FFDDC6A8D241F6B93BD7A1A6347024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2E97C999" w14:textId="77777777" w:rsidR="00D27557" w:rsidRPr="00026BBF" w:rsidRDefault="00F1183B" w:rsidP="00D27557">
      <w:pPr>
        <w:jc w:val="left"/>
        <w:rPr>
          <w:lang w:val="en-US"/>
        </w:rPr>
      </w:pPr>
      <w:r w:rsidRPr="00026BBF">
        <w:rPr>
          <w:b/>
          <w:lang w:val="en-US"/>
        </w:rPr>
        <w:t>First name</w:t>
      </w:r>
      <w:r w:rsidR="00D27557" w:rsidRPr="00026BBF">
        <w:rPr>
          <w:b/>
          <w:lang w:val="en-US"/>
        </w:rPr>
        <w:t>:</w:t>
      </w:r>
      <w:r w:rsidR="00D27557" w:rsidRPr="00026BBF">
        <w:rPr>
          <w:lang w:val="en-US"/>
        </w:rPr>
        <w:t xml:space="preserve">  </w:t>
      </w:r>
      <w:sdt>
        <w:sdtPr>
          <w:rPr>
            <w:lang w:val="en-US"/>
          </w:rPr>
          <w:id w:val="-513154791"/>
          <w:placeholder>
            <w:docPart w:val="99A5944CC44F40609CBC058DABB2C6BE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101DBF89" w14:textId="77777777" w:rsidR="00D27557" w:rsidRPr="00026BBF" w:rsidRDefault="00F1183B" w:rsidP="00D27557">
      <w:pPr>
        <w:jc w:val="left"/>
        <w:rPr>
          <w:lang w:val="en-US"/>
        </w:rPr>
      </w:pPr>
      <w:r w:rsidRPr="00026BBF">
        <w:rPr>
          <w:b/>
          <w:lang w:val="en-US"/>
        </w:rPr>
        <w:t>Position</w:t>
      </w:r>
      <w:r w:rsidR="00D27557" w:rsidRPr="00026BBF">
        <w:rPr>
          <w:b/>
          <w:lang w:val="en-US"/>
        </w:rPr>
        <w:t xml:space="preserve"> </w:t>
      </w:r>
      <w:r w:rsidR="00D27557" w:rsidRPr="00026BBF">
        <w:rPr>
          <w:lang w:val="en-US"/>
        </w:rPr>
        <w:t>(</w:t>
      </w:r>
      <w:r w:rsidRPr="00026BBF">
        <w:rPr>
          <w:lang w:val="en-US"/>
        </w:rPr>
        <w:t xml:space="preserve">see key to </w:t>
      </w:r>
      <w:r w:rsidR="00DD400F" w:rsidRPr="00026BBF">
        <w:rPr>
          <w:lang w:val="en-US"/>
        </w:rPr>
        <w:t>positions</w:t>
      </w:r>
      <w:r w:rsidR="00D27557" w:rsidRPr="00026BBF">
        <w:rPr>
          <w:lang w:val="en-US"/>
        </w:rPr>
        <w:t xml:space="preserve">):  </w:t>
      </w:r>
      <w:sdt>
        <w:sdtPr>
          <w:rPr>
            <w:lang w:val="en-US"/>
          </w:rPr>
          <w:id w:val="1059214767"/>
          <w:placeholder>
            <w:docPart w:val="A67E455ECD8341E99A11E02BD89131C5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6049B326" w14:textId="77777777" w:rsidR="00D27557" w:rsidRPr="00026BBF" w:rsidRDefault="00F1183B" w:rsidP="00D27557">
      <w:pPr>
        <w:jc w:val="left"/>
        <w:rPr>
          <w:lang w:val="en-US"/>
        </w:rPr>
      </w:pPr>
      <w:r w:rsidRPr="00026BBF">
        <w:rPr>
          <w:b/>
          <w:lang w:val="en-US"/>
        </w:rPr>
        <w:t>Academic title</w:t>
      </w:r>
      <w:r w:rsidR="00D27557" w:rsidRPr="00026BBF">
        <w:rPr>
          <w:b/>
          <w:lang w:val="en-US"/>
        </w:rPr>
        <w:t>:</w:t>
      </w:r>
      <w:r w:rsidR="00D27557" w:rsidRPr="00026BBF">
        <w:rPr>
          <w:lang w:val="en-US"/>
        </w:rPr>
        <w:t xml:space="preserve">  </w:t>
      </w:r>
      <w:sdt>
        <w:sdtPr>
          <w:rPr>
            <w:lang w:val="en-US"/>
          </w:rPr>
          <w:id w:val="1459140078"/>
          <w:placeholder>
            <w:docPart w:val="06B9046874F446F2ABA3BF7C1686C2BC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066AA47B" w14:textId="77777777" w:rsidR="00D27557" w:rsidRPr="00026BBF" w:rsidRDefault="00F1183B" w:rsidP="00D27557">
      <w:pPr>
        <w:jc w:val="left"/>
        <w:rPr>
          <w:lang w:val="en-US"/>
        </w:rPr>
      </w:pPr>
      <w:r w:rsidRPr="00026BBF">
        <w:rPr>
          <w:b/>
          <w:lang w:val="en-US"/>
        </w:rPr>
        <w:t>Laboratory</w:t>
      </w:r>
      <w:r w:rsidR="00D27557" w:rsidRPr="00026BBF">
        <w:rPr>
          <w:b/>
          <w:lang w:val="en-US"/>
        </w:rPr>
        <w:t>:</w:t>
      </w:r>
      <w:r w:rsidR="00D27557" w:rsidRPr="00026BBF">
        <w:rPr>
          <w:lang w:val="en-US"/>
        </w:rPr>
        <w:t xml:space="preserve">  </w:t>
      </w:r>
      <w:sdt>
        <w:sdtPr>
          <w:rPr>
            <w:lang w:val="en-US"/>
          </w:rPr>
          <w:id w:val="1042250429"/>
          <w:placeholder>
            <w:docPart w:val="D694986186D24AC991804461245D44EE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4434B6D5" w14:textId="77777777" w:rsidR="00D27557" w:rsidRPr="00026BBF" w:rsidRDefault="00F1183B" w:rsidP="00D27557">
      <w:pPr>
        <w:jc w:val="left"/>
        <w:rPr>
          <w:lang w:val="en-US"/>
        </w:rPr>
      </w:pPr>
      <w:r w:rsidRPr="00026BBF">
        <w:rPr>
          <w:b/>
          <w:lang w:val="en-US"/>
        </w:rPr>
        <w:t>Building</w:t>
      </w:r>
      <w:r w:rsidR="00D27557" w:rsidRPr="00026BBF">
        <w:rPr>
          <w:b/>
          <w:lang w:val="en-US"/>
        </w:rPr>
        <w:t>/</w:t>
      </w:r>
      <w:r w:rsidRPr="00026BBF">
        <w:rPr>
          <w:b/>
          <w:lang w:val="en-US"/>
        </w:rPr>
        <w:t>room</w:t>
      </w:r>
      <w:r w:rsidR="00D27557" w:rsidRPr="00026BBF">
        <w:rPr>
          <w:b/>
          <w:lang w:val="en-US"/>
        </w:rPr>
        <w:t xml:space="preserve"> </w:t>
      </w:r>
      <w:r w:rsidRPr="00026BBF">
        <w:rPr>
          <w:b/>
          <w:lang w:val="en-US"/>
        </w:rPr>
        <w:t xml:space="preserve">number </w:t>
      </w:r>
      <w:r w:rsidR="00D27557" w:rsidRPr="00026BBF">
        <w:rPr>
          <w:lang w:val="en-US"/>
        </w:rPr>
        <w:t>(</w:t>
      </w:r>
      <w:r w:rsidRPr="00026BBF">
        <w:rPr>
          <w:lang w:val="en-US"/>
        </w:rPr>
        <w:t>f</w:t>
      </w:r>
      <w:r w:rsidR="00D27557" w:rsidRPr="00026BBF">
        <w:rPr>
          <w:lang w:val="en-US"/>
        </w:rPr>
        <w:t>ormat: 101-01-123)</w:t>
      </w:r>
      <w:r w:rsidR="00D27557" w:rsidRPr="00026BBF">
        <w:rPr>
          <w:b/>
          <w:lang w:val="en-US"/>
        </w:rPr>
        <w:t>:</w:t>
      </w:r>
      <w:r w:rsidR="00D27557" w:rsidRPr="00026BBF">
        <w:rPr>
          <w:lang w:val="en-US"/>
        </w:rPr>
        <w:t xml:space="preserve">  </w:t>
      </w:r>
      <w:sdt>
        <w:sdtPr>
          <w:rPr>
            <w:lang w:val="en-US"/>
          </w:rPr>
          <w:id w:val="109713656"/>
          <w:placeholder>
            <w:docPart w:val="E9FF28FC53E54E05A861B2A63A9FA192"/>
          </w:placeholder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3556F367" w14:textId="77777777" w:rsidR="006B1739" w:rsidRPr="00026BBF" w:rsidRDefault="00F1183B" w:rsidP="00471051">
      <w:pPr>
        <w:jc w:val="left"/>
        <w:rPr>
          <w:lang w:val="en-US"/>
        </w:rPr>
      </w:pPr>
      <w:r w:rsidRPr="00026BBF">
        <w:rPr>
          <w:b/>
          <w:lang w:val="en-US"/>
        </w:rPr>
        <w:t xml:space="preserve">Phone number </w:t>
      </w:r>
      <w:r w:rsidR="00471051" w:rsidRPr="00026BBF">
        <w:rPr>
          <w:lang w:val="en-US"/>
        </w:rPr>
        <w:t>(</w:t>
      </w:r>
      <w:r w:rsidRPr="00026BBF">
        <w:rPr>
          <w:lang w:val="en-US"/>
        </w:rPr>
        <w:t>f</w:t>
      </w:r>
      <w:r w:rsidR="00471051" w:rsidRPr="00026BBF">
        <w:rPr>
          <w:lang w:val="en-US"/>
        </w:rPr>
        <w:t>ormat: +49 761 203-</w:t>
      </w:r>
      <w:r w:rsidR="006B1739" w:rsidRPr="00026BBF">
        <w:rPr>
          <w:lang w:val="en-US"/>
        </w:rPr>
        <w:t>xxxx):</w:t>
      </w:r>
      <w:r w:rsidR="00471051" w:rsidRPr="00026BBF">
        <w:rPr>
          <w:lang w:val="en-US"/>
        </w:rPr>
        <w:t xml:space="preserve"> </w:t>
      </w:r>
      <w:sdt>
        <w:sdtPr>
          <w:rPr>
            <w:lang w:val="en-US"/>
          </w:rPr>
          <w:id w:val="-763686315"/>
          <w:placeholder>
            <w:docPart w:val="F07A616E8195495E9D8C33081195F8C6"/>
          </w:placeholder>
          <w:text/>
        </w:sdtPr>
        <w:sdtEndPr/>
        <w:sdtContent>
          <w:r w:rsidRPr="00026BBF">
            <w:rPr>
              <w:lang w:val="en-US"/>
            </w:rPr>
            <w:t>click here</w:t>
          </w:r>
        </w:sdtContent>
      </w:sdt>
    </w:p>
    <w:p w14:paraId="63C49114" w14:textId="1923C42E" w:rsidR="006B1739" w:rsidRPr="00026BBF" w:rsidRDefault="00601257" w:rsidP="00471051">
      <w:pPr>
        <w:jc w:val="left"/>
        <w:rPr>
          <w:lang w:val="en-US"/>
        </w:rPr>
      </w:pPr>
      <w:r w:rsidRPr="00026BBF">
        <w:rPr>
          <w:b/>
          <w:lang w:val="en-US"/>
        </w:rPr>
        <w:t xml:space="preserve">E-Mail </w:t>
      </w:r>
      <w:r w:rsidR="00F1183B" w:rsidRPr="00026BBF">
        <w:rPr>
          <w:b/>
          <w:lang w:val="en-US"/>
        </w:rPr>
        <w:t>ad</w:t>
      </w:r>
      <w:r w:rsidRPr="00026BBF">
        <w:rPr>
          <w:b/>
          <w:lang w:val="en-US"/>
        </w:rPr>
        <w:t>dress</w:t>
      </w:r>
      <w:r w:rsidR="00A96C71">
        <w:rPr>
          <w:b/>
          <w:lang w:val="en-US"/>
        </w:rPr>
        <w:t xml:space="preserve"> </w:t>
      </w:r>
      <w:r w:rsidR="00A96C71">
        <w:rPr>
          <w:lang w:val="en-US"/>
        </w:rPr>
        <w:t xml:space="preserve">(no </w:t>
      </w:r>
      <w:proofErr w:type="spellStart"/>
      <w:r w:rsidR="00A96C71">
        <w:rPr>
          <w:lang w:val="en-US"/>
        </w:rPr>
        <w:t>privat</w:t>
      </w:r>
      <w:proofErr w:type="spellEnd"/>
      <w:r w:rsidR="00A96C71">
        <w:rPr>
          <w:lang w:val="en-US"/>
        </w:rPr>
        <w:t xml:space="preserve"> addresses</w:t>
      </w:r>
      <w:bookmarkStart w:id="0" w:name="_GoBack"/>
      <w:bookmarkEnd w:id="0"/>
      <w:r w:rsidR="00A96C71">
        <w:rPr>
          <w:lang w:val="en-US"/>
        </w:rPr>
        <w:t>!)</w:t>
      </w:r>
      <w:r w:rsidR="006B1739" w:rsidRPr="00026BBF">
        <w:rPr>
          <w:lang w:val="en-US"/>
        </w:rPr>
        <w:t xml:space="preserve">: </w:t>
      </w:r>
      <w:sdt>
        <w:sdtPr>
          <w:rPr>
            <w:lang w:val="en-US"/>
          </w:rPr>
          <w:id w:val="-1306236889"/>
          <w:placeholder>
            <w:docPart w:val="98393082EB134AFF91D2614B61BD3F95"/>
          </w:placeholder>
          <w:text/>
        </w:sdtPr>
        <w:sdtEndPr/>
        <w:sdtContent>
          <w:r w:rsidR="00F1183B" w:rsidRPr="00026BBF">
            <w:rPr>
              <w:lang w:val="en-US"/>
            </w:rPr>
            <w:t>click here</w:t>
          </w:r>
        </w:sdtContent>
      </w:sdt>
    </w:p>
    <w:p w14:paraId="06FEA43B" w14:textId="77777777" w:rsidR="006B1739" w:rsidRPr="00026BBF" w:rsidRDefault="006B1739" w:rsidP="006B1739">
      <w:pPr>
        <w:rPr>
          <w:lang w:val="en-US"/>
        </w:rPr>
      </w:pPr>
    </w:p>
    <w:p w14:paraId="71EF177D" w14:textId="77777777" w:rsidR="00601257" w:rsidRPr="00026BBF" w:rsidRDefault="00601257" w:rsidP="00601257">
      <w:pPr>
        <w:ind w:left="360"/>
        <w:rPr>
          <w:lang w:val="en-US"/>
        </w:rPr>
      </w:pPr>
    </w:p>
    <w:p w14:paraId="7C650F1E" w14:textId="77777777" w:rsidR="006B1739" w:rsidRPr="00026BBF" w:rsidRDefault="00F1183B" w:rsidP="006B1739">
      <w:pPr>
        <w:numPr>
          <w:ilvl w:val="0"/>
          <w:numId w:val="12"/>
        </w:numPr>
        <w:rPr>
          <w:b/>
          <w:lang w:val="en-US"/>
        </w:rPr>
      </w:pPr>
      <w:r w:rsidRPr="00026BBF">
        <w:rPr>
          <w:b/>
          <w:lang w:val="en-US"/>
        </w:rPr>
        <w:t>Consent</w:t>
      </w:r>
    </w:p>
    <w:p w14:paraId="4C01E3B7" w14:textId="77777777" w:rsidR="00DD400F" w:rsidRPr="00026BBF" w:rsidRDefault="00DD400F" w:rsidP="00DD400F">
      <w:pPr>
        <w:rPr>
          <w:lang w:val="en-US"/>
        </w:rPr>
      </w:pPr>
    </w:p>
    <w:p w14:paraId="7F89BA05" w14:textId="77777777" w:rsidR="00F1183B" w:rsidRPr="00026BBF" w:rsidRDefault="00F1183B" w:rsidP="00F1183B">
      <w:pPr>
        <w:rPr>
          <w:lang w:val="en-US"/>
        </w:rPr>
      </w:pPr>
      <w:r w:rsidRPr="00026BBF">
        <w:rPr>
          <w:lang w:val="en-US"/>
        </w:rPr>
        <w:t xml:space="preserve">I hereby consent to </w:t>
      </w:r>
      <w:r w:rsidR="00DD400F" w:rsidRPr="00026BBF">
        <w:rPr>
          <w:lang w:val="en-US"/>
        </w:rPr>
        <w:t xml:space="preserve">and authorize </w:t>
      </w:r>
      <w:r w:rsidRPr="00026BBF">
        <w:rPr>
          <w:lang w:val="en-US"/>
        </w:rPr>
        <w:t>the publication of the following data in the phone and email directories of IMTEK</w:t>
      </w:r>
      <w:r w:rsidR="008B6A84">
        <w:rPr>
          <w:lang w:val="en-US"/>
        </w:rPr>
        <w:t xml:space="preserve">, </w:t>
      </w:r>
      <w:r w:rsidRPr="00026BBF">
        <w:rPr>
          <w:lang w:val="en-US"/>
        </w:rPr>
        <w:t xml:space="preserve">the faculty of engineering as well as </w:t>
      </w:r>
      <w:r w:rsidR="00DD400F" w:rsidRPr="00026BBF">
        <w:rPr>
          <w:lang w:val="en-US"/>
        </w:rPr>
        <w:t xml:space="preserve">the </w:t>
      </w:r>
      <w:r w:rsidRPr="00026BBF">
        <w:rPr>
          <w:lang w:val="en-US"/>
        </w:rPr>
        <w:t xml:space="preserve">local networks and the internet. </w:t>
      </w:r>
    </w:p>
    <w:p w14:paraId="61B24A26" w14:textId="77777777" w:rsidR="006B1739" w:rsidRPr="00026BBF" w:rsidRDefault="006B1739" w:rsidP="006B1739">
      <w:pPr>
        <w:rPr>
          <w:lang w:val="en-US"/>
        </w:rPr>
      </w:pPr>
    </w:p>
    <w:p w14:paraId="0FD38938" w14:textId="77777777" w:rsidR="00601257" w:rsidRPr="00026BBF" w:rsidRDefault="00601257" w:rsidP="006B1739">
      <w:pPr>
        <w:rPr>
          <w:b/>
          <w:lang w:val="en-US"/>
        </w:rPr>
      </w:pPr>
      <w:r w:rsidRPr="00026BBF">
        <w:rPr>
          <w:lang w:val="en-US"/>
        </w:rPr>
        <w:tab/>
      </w:r>
      <w:r w:rsidRPr="00026BBF">
        <w:rPr>
          <w:lang w:val="en-US"/>
        </w:rPr>
        <w:tab/>
      </w:r>
      <w:r w:rsidRPr="00026BBF">
        <w:rPr>
          <w:lang w:val="en-US"/>
        </w:rPr>
        <w:tab/>
      </w:r>
      <w:r w:rsidRPr="00026BBF">
        <w:rPr>
          <w:lang w:val="en-US"/>
        </w:rPr>
        <w:tab/>
      </w:r>
      <w:r w:rsidR="00F1183B" w:rsidRPr="00026BBF">
        <w:rPr>
          <w:b/>
          <w:lang w:val="en-US"/>
        </w:rPr>
        <w:t>Yes</w:t>
      </w:r>
      <w:r w:rsidRPr="00026BBF">
        <w:rPr>
          <w:b/>
          <w:lang w:val="en-US"/>
        </w:rPr>
        <w:tab/>
      </w:r>
      <w:r w:rsidRPr="00026BBF">
        <w:rPr>
          <w:b/>
          <w:lang w:val="en-US"/>
        </w:rPr>
        <w:tab/>
        <w:t>N</w:t>
      </w:r>
      <w:r w:rsidR="00F1183B" w:rsidRPr="00026BBF">
        <w:rPr>
          <w:b/>
          <w:lang w:val="en-US"/>
        </w:rPr>
        <w:t>o</w:t>
      </w:r>
    </w:p>
    <w:p w14:paraId="4143F506" w14:textId="77777777" w:rsidR="00601257" w:rsidRPr="00026BBF" w:rsidRDefault="00601257" w:rsidP="006B1739">
      <w:pPr>
        <w:rPr>
          <w:b/>
          <w:lang w:val="en-US"/>
        </w:rPr>
      </w:pPr>
      <w:r w:rsidRPr="00026BBF">
        <w:rPr>
          <w:b/>
          <w:lang w:val="en-US"/>
        </w:rPr>
        <w:t xml:space="preserve">Name, </w:t>
      </w:r>
      <w:r w:rsidR="00F1183B" w:rsidRPr="00026BBF">
        <w:rPr>
          <w:b/>
          <w:lang w:val="en-US"/>
        </w:rPr>
        <w:t>Position</w:t>
      </w:r>
      <w:r w:rsidRPr="00026BBF">
        <w:rPr>
          <w:b/>
          <w:lang w:val="en-US"/>
        </w:rPr>
        <w:tab/>
      </w:r>
      <w:r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-4182625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Pr="00026BBF">
        <w:rPr>
          <w:b/>
          <w:lang w:val="en-US"/>
        </w:rPr>
        <w:tab/>
      </w:r>
      <w:r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14461949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26BBF">
            <w:rPr>
              <w:rFonts w:ascii="MS Gothic" w:eastAsia="MS Gothic" w:hint="eastAsia"/>
              <w:b/>
              <w:lang w:val="en-US"/>
            </w:rPr>
            <w:t>☐</w:t>
          </w:r>
        </w:sdtContent>
      </w:sdt>
    </w:p>
    <w:p w14:paraId="671BAC30" w14:textId="77777777" w:rsidR="00601257" w:rsidRPr="00026BBF" w:rsidRDefault="00F1183B" w:rsidP="006B1739">
      <w:pPr>
        <w:rPr>
          <w:b/>
          <w:lang w:val="en-US"/>
        </w:rPr>
      </w:pPr>
      <w:r w:rsidRPr="00026BBF">
        <w:rPr>
          <w:b/>
          <w:lang w:val="en-US"/>
        </w:rPr>
        <w:t xml:space="preserve">Phone </w:t>
      </w:r>
      <w:r w:rsidR="008B6A84">
        <w:rPr>
          <w:b/>
          <w:lang w:val="en-US"/>
        </w:rPr>
        <w:t>numb</w:t>
      </w:r>
      <w:r w:rsidR="00601257" w:rsidRPr="00026BBF">
        <w:rPr>
          <w:b/>
          <w:lang w:val="en-US"/>
        </w:rPr>
        <w:t>er</w:t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3873933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-18106195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14:paraId="2BA99271" w14:textId="77777777" w:rsidR="00601257" w:rsidRPr="00026BBF" w:rsidRDefault="00F1183B" w:rsidP="006B1739">
      <w:pPr>
        <w:rPr>
          <w:b/>
          <w:lang w:val="en-US"/>
        </w:rPr>
      </w:pPr>
      <w:r w:rsidRPr="00026BBF">
        <w:rPr>
          <w:b/>
          <w:lang w:val="en-US"/>
        </w:rPr>
        <w:t>E-Mail ad</w:t>
      </w:r>
      <w:r w:rsidR="00601257" w:rsidRPr="00026BBF">
        <w:rPr>
          <w:b/>
          <w:lang w:val="en-US"/>
        </w:rPr>
        <w:t>dress</w:t>
      </w:r>
      <w:r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9505843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11904194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14:paraId="2363CD33" w14:textId="77777777" w:rsidR="00601257" w:rsidRPr="00026BBF" w:rsidRDefault="00F1183B" w:rsidP="006B1739">
      <w:pPr>
        <w:rPr>
          <w:b/>
          <w:lang w:val="en-US"/>
        </w:rPr>
      </w:pPr>
      <w:r w:rsidRPr="00026BBF">
        <w:rPr>
          <w:b/>
          <w:lang w:val="en-US"/>
        </w:rPr>
        <w:t>Picture</w:t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-11419699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10531193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14:paraId="46C3D054" w14:textId="77777777" w:rsidR="00601257" w:rsidRPr="00026BBF" w:rsidRDefault="00F1183B" w:rsidP="006B1739">
      <w:pPr>
        <w:rPr>
          <w:b/>
          <w:lang w:val="en-US"/>
        </w:rPr>
      </w:pPr>
      <w:r w:rsidRPr="00026BBF">
        <w:rPr>
          <w:b/>
          <w:lang w:val="en-US"/>
        </w:rPr>
        <w:t>Room number</w:t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19742440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601257" w:rsidRPr="00026BBF">
        <w:rPr>
          <w:b/>
          <w:lang w:val="en-US"/>
        </w:rPr>
        <w:tab/>
      </w:r>
      <w:r w:rsidR="00601257" w:rsidRPr="00026BBF">
        <w:rPr>
          <w:b/>
          <w:lang w:val="en-US"/>
        </w:rPr>
        <w:tab/>
      </w:r>
      <w:sdt>
        <w:sdtPr>
          <w:rPr>
            <w:b/>
            <w:lang w:val="en-US"/>
          </w:rPr>
          <w:id w:val="309267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14:paraId="611C0633" w14:textId="77777777" w:rsidR="00601257" w:rsidRPr="00026BBF" w:rsidRDefault="00DD400F" w:rsidP="006B1739">
      <w:pPr>
        <w:rPr>
          <w:lang w:val="en-US"/>
        </w:rPr>
      </w:pPr>
      <w:r w:rsidRPr="00026BBF">
        <w:rPr>
          <w:b/>
          <w:lang w:val="en-US"/>
        </w:rPr>
        <w:t>CV</w:t>
      </w:r>
      <w:r w:rsidRPr="00026BBF">
        <w:rPr>
          <w:b/>
          <w:lang w:val="en-US"/>
        </w:rPr>
        <w:tab/>
      </w:r>
      <w:r w:rsidR="00601257" w:rsidRPr="00026BBF">
        <w:rPr>
          <w:lang w:val="en-US"/>
        </w:rPr>
        <w:tab/>
      </w:r>
      <w:r w:rsidR="00601257" w:rsidRPr="00026BBF">
        <w:rPr>
          <w:lang w:val="en-US"/>
        </w:rPr>
        <w:tab/>
      </w:r>
      <w:r w:rsidR="00601257" w:rsidRPr="00026BBF">
        <w:rPr>
          <w:lang w:val="en-US"/>
        </w:rPr>
        <w:tab/>
      </w:r>
      <w:sdt>
        <w:sdtPr>
          <w:rPr>
            <w:lang w:val="en-US"/>
          </w:rPr>
          <w:id w:val="10686849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01257" w:rsidRPr="00026BBF">
        <w:rPr>
          <w:lang w:val="en-US"/>
        </w:rPr>
        <w:tab/>
      </w:r>
      <w:r w:rsidR="00601257" w:rsidRPr="00026BBF">
        <w:rPr>
          <w:lang w:val="en-US"/>
        </w:rPr>
        <w:tab/>
      </w:r>
      <w:sdt>
        <w:sdtPr>
          <w:rPr>
            <w:lang w:val="en-US"/>
          </w:rPr>
          <w:id w:val="-15057407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1257" w:rsidRPr="00026BB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B26AAA6" w14:textId="77777777" w:rsidR="006B1739" w:rsidRPr="00026BBF" w:rsidRDefault="006B1739" w:rsidP="006B1739">
      <w:pPr>
        <w:rPr>
          <w:lang w:val="en-US"/>
        </w:rPr>
      </w:pPr>
    </w:p>
    <w:p w14:paraId="656D46CB" w14:textId="77777777" w:rsidR="00B70F4C" w:rsidRPr="00026BBF" w:rsidRDefault="00B70F4C" w:rsidP="006B1739">
      <w:pPr>
        <w:rPr>
          <w:lang w:val="en-US"/>
        </w:rPr>
      </w:pPr>
    </w:p>
    <w:p w14:paraId="2C41C532" w14:textId="77777777" w:rsidR="00B70F4C" w:rsidRPr="00026BBF" w:rsidRDefault="00B70F4C" w:rsidP="006B1739">
      <w:pPr>
        <w:rPr>
          <w:lang w:val="en-US"/>
        </w:rPr>
      </w:pPr>
    </w:p>
    <w:p w14:paraId="7236D4C5" w14:textId="77777777" w:rsidR="006B1739" w:rsidRPr="00026BBF" w:rsidRDefault="006B1739" w:rsidP="006B1739">
      <w:pPr>
        <w:rPr>
          <w:lang w:val="en-US"/>
        </w:rPr>
      </w:pPr>
      <w:r w:rsidRPr="00026BBF">
        <w:rPr>
          <w:lang w:val="en-US"/>
        </w:rPr>
        <w:t>-----------------------------------------------------------------------------------------------------</w:t>
      </w:r>
    </w:p>
    <w:p w14:paraId="3C8D7FF4" w14:textId="77777777" w:rsidR="00471051" w:rsidRPr="00026BBF" w:rsidRDefault="00B70F4C" w:rsidP="006B1739">
      <w:pPr>
        <w:rPr>
          <w:lang w:val="en-US"/>
        </w:rPr>
      </w:pPr>
      <w:r w:rsidRPr="00026BBF">
        <w:rPr>
          <w:lang w:val="en-US"/>
        </w:rPr>
        <w:t>(</w:t>
      </w:r>
      <w:proofErr w:type="gramStart"/>
      <w:r w:rsidR="00DD400F" w:rsidRPr="00026BBF">
        <w:rPr>
          <w:lang w:val="en-US"/>
        </w:rPr>
        <w:t>date</w:t>
      </w:r>
      <w:proofErr w:type="gramEnd"/>
      <w:r w:rsidR="00DD400F" w:rsidRPr="00026BBF">
        <w:rPr>
          <w:lang w:val="en-US"/>
        </w:rPr>
        <w:t xml:space="preserve"> and signature</w:t>
      </w:r>
      <w:r w:rsidRPr="00026BBF">
        <w:rPr>
          <w:lang w:val="en-US"/>
        </w:rPr>
        <w:t>)</w:t>
      </w:r>
    </w:p>
    <w:p w14:paraId="1B728D2F" w14:textId="77777777" w:rsidR="00DD400F" w:rsidRPr="00026BBF" w:rsidRDefault="00DD400F" w:rsidP="006B1739">
      <w:pPr>
        <w:rPr>
          <w:lang w:val="en-US"/>
        </w:rPr>
      </w:pPr>
    </w:p>
    <w:p w14:paraId="149EF9E0" w14:textId="77777777" w:rsidR="00B70F4C" w:rsidRPr="00026BBF" w:rsidRDefault="00DD400F" w:rsidP="00B70F4C">
      <w:pPr>
        <w:pStyle w:val="Listenabsatz"/>
        <w:numPr>
          <w:ilvl w:val="0"/>
          <w:numId w:val="12"/>
        </w:numPr>
        <w:rPr>
          <w:b/>
          <w:lang w:val="en-US"/>
        </w:rPr>
      </w:pPr>
      <w:r w:rsidRPr="00026BBF">
        <w:rPr>
          <w:b/>
          <w:lang w:val="en-US"/>
        </w:rPr>
        <w:t>Key to positions</w:t>
      </w:r>
    </w:p>
    <w:p w14:paraId="31E4C9E3" w14:textId="77777777" w:rsidR="00B70F4C" w:rsidRPr="00026BBF" w:rsidRDefault="00B70F4C" w:rsidP="00B70F4C">
      <w:pPr>
        <w:rPr>
          <w:lang w:val="en-US"/>
        </w:rPr>
      </w:pPr>
    </w:p>
    <w:p w14:paraId="3121D631" w14:textId="77777777" w:rsidR="00B70F4C" w:rsidRPr="00026BBF" w:rsidRDefault="00DD400F" w:rsidP="00B70F4C">
      <w:pPr>
        <w:ind w:left="360"/>
        <w:rPr>
          <w:lang w:val="en-US"/>
        </w:rPr>
      </w:pPr>
      <w:r w:rsidRPr="00026BBF">
        <w:rPr>
          <w:lang w:val="en-US"/>
        </w:rPr>
        <w:t>Positions</w:t>
      </w:r>
      <w:r w:rsidR="00B70F4C" w:rsidRPr="00026BBF">
        <w:rPr>
          <w:lang w:val="en-US"/>
        </w:rPr>
        <w:t xml:space="preserve"> </w:t>
      </w:r>
    </w:p>
    <w:p w14:paraId="7A22EFA3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 =  </w:t>
      </w:r>
      <w:r w:rsidR="00DD400F" w:rsidRPr="00026BBF">
        <w:rPr>
          <w:lang w:val="en-US"/>
        </w:rPr>
        <w:t>head</w:t>
      </w:r>
      <w:r w:rsidRPr="00026BBF">
        <w:rPr>
          <w:lang w:val="en-US"/>
        </w:rPr>
        <w:t xml:space="preserve"> (m/w), </w:t>
      </w:r>
      <w:r w:rsidR="00DD400F" w:rsidRPr="00026BBF">
        <w:rPr>
          <w:lang w:val="en-US"/>
        </w:rPr>
        <w:t xml:space="preserve">e.g. professor </w:t>
      </w:r>
      <w:r w:rsidR="00DD400F" w:rsidRPr="00026BBF">
        <w:rPr>
          <w:i/>
          <w:iCs/>
          <w:lang w:val="en-US"/>
        </w:rPr>
        <w:t>oft he laboratory</w:t>
      </w:r>
    </w:p>
    <w:p w14:paraId="29503840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proofErr w:type="gramStart"/>
      <w:r w:rsidRPr="00026BBF">
        <w:rPr>
          <w:lang w:val="en-US"/>
        </w:rPr>
        <w:t>2  =</w:t>
      </w:r>
      <w:proofErr w:type="gramEnd"/>
      <w:r w:rsidRPr="00026BBF">
        <w:rPr>
          <w:lang w:val="en-US"/>
        </w:rPr>
        <w:t xml:space="preserve">  </w:t>
      </w:r>
      <w:r w:rsidR="00DD400F" w:rsidRPr="00026BBF">
        <w:rPr>
          <w:lang w:val="en-US"/>
        </w:rPr>
        <w:t>Senior Scientist</w:t>
      </w:r>
      <w:r w:rsidRPr="00026BBF">
        <w:rPr>
          <w:lang w:val="en-US"/>
        </w:rPr>
        <w:t xml:space="preserve"> (m/w), </w:t>
      </w:r>
      <w:r w:rsidR="00DD400F" w:rsidRPr="00026BBF">
        <w:rPr>
          <w:lang w:val="en-US"/>
        </w:rPr>
        <w:t xml:space="preserve">this could be the deputy head or if there is more than one professor to the lab, this </w:t>
      </w:r>
      <w:proofErr w:type="spellStart"/>
      <w:r w:rsidR="00DD400F" w:rsidRPr="00026BBF">
        <w:rPr>
          <w:lang w:val="en-US"/>
        </w:rPr>
        <w:t>ist</w:t>
      </w:r>
      <w:proofErr w:type="spellEnd"/>
      <w:r w:rsidR="00DD400F" w:rsidRPr="00026BBF">
        <w:rPr>
          <w:lang w:val="en-US"/>
        </w:rPr>
        <w:t xml:space="preserve"> he position that should be assigned. </w:t>
      </w:r>
    </w:p>
    <w:p w14:paraId="058AC8CB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>3 =  Se</w:t>
      </w:r>
      <w:r w:rsidR="00026BBF">
        <w:rPr>
          <w:lang w:val="en-US"/>
        </w:rPr>
        <w:t>c</w:t>
      </w:r>
      <w:r w:rsidRPr="00026BBF">
        <w:rPr>
          <w:lang w:val="en-US"/>
        </w:rPr>
        <w:t>retar</w:t>
      </w:r>
      <w:r w:rsidR="00DD400F" w:rsidRPr="00026BBF">
        <w:rPr>
          <w:lang w:val="en-US"/>
        </w:rPr>
        <w:t>y</w:t>
      </w:r>
      <w:r w:rsidRPr="00026BBF">
        <w:rPr>
          <w:lang w:val="en-US"/>
        </w:rPr>
        <w:t xml:space="preserve"> (m/w)</w:t>
      </w:r>
    </w:p>
    <w:p w14:paraId="3845C98C" w14:textId="77777777" w:rsidR="002F7D52" w:rsidRPr="00026BBF" w:rsidRDefault="00DD400F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>4 =  Assista</w:t>
      </w:r>
      <w:r w:rsidR="002F7D52" w:rsidRPr="00026BBF">
        <w:rPr>
          <w:lang w:val="en-US"/>
        </w:rPr>
        <w:t>nt/</w:t>
      </w:r>
      <w:r w:rsidRPr="00026BBF">
        <w:rPr>
          <w:lang w:val="en-US"/>
        </w:rPr>
        <w:t>Group leader</w:t>
      </w:r>
      <w:r w:rsidR="002F7D52" w:rsidRPr="00026BBF">
        <w:rPr>
          <w:lang w:val="en-US"/>
        </w:rPr>
        <w:t xml:space="preserve"> (m/w)</w:t>
      </w:r>
    </w:p>
    <w:p w14:paraId="6851C35E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>5 =  Postdoc (m/w)</w:t>
      </w:r>
    </w:p>
    <w:p w14:paraId="23C0E03E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6 =  </w:t>
      </w:r>
      <w:r w:rsidR="00DD400F" w:rsidRPr="00026BBF">
        <w:rPr>
          <w:lang w:val="en-US"/>
        </w:rPr>
        <w:t>Scientist</w:t>
      </w:r>
      <w:r w:rsidRPr="00026BBF">
        <w:rPr>
          <w:lang w:val="en-US"/>
        </w:rPr>
        <w:t xml:space="preserve"> (m/w)</w:t>
      </w:r>
    </w:p>
    <w:p w14:paraId="39675E00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7 =  </w:t>
      </w:r>
      <w:r w:rsidR="00DD400F" w:rsidRPr="00026BBF">
        <w:rPr>
          <w:lang w:val="en-US"/>
        </w:rPr>
        <w:t>PhD candidate</w:t>
      </w:r>
      <w:r w:rsidRPr="00026BBF">
        <w:rPr>
          <w:lang w:val="en-US"/>
        </w:rPr>
        <w:t xml:space="preserve"> (m/w)</w:t>
      </w:r>
    </w:p>
    <w:p w14:paraId="4D8DF7AC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8 =  </w:t>
      </w:r>
      <w:r w:rsidR="00DD400F" w:rsidRPr="00026BBF">
        <w:rPr>
          <w:lang w:val="en-US"/>
        </w:rPr>
        <w:t xml:space="preserve">External PhD candidate </w:t>
      </w:r>
      <w:r w:rsidRPr="00026BBF">
        <w:rPr>
          <w:lang w:val="en-US"/>
        </w:rPr>
        <w:t>(m/w)</w:t>
      </w:r>
    </w:p>
    <w:p w14:paraId="5A635ADF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9 =  </w:t>
      </w:r>
      <w:r w:rsidR="00DD400F" w:rsidRPr="00026BBF">
        <w:rPr>
          <w:lang w:val="en-US"/>
        </w:rPr>
        <w:t>Technical member of staff</w:t>
      </w:r>
      <w:r w:rsidRPr="00026BBF">
        <w:rPr>
          <w:lang w:val="en-US"/>
        </w:rPr>
        <w:t xml:space="preserve"> (m/w)</w:t>
      </w:r>
    </w:p>
    <w:p w14:paraId="30A2119A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10 = </w:t>
      </w:r>
      <w:r w:rsidR="00DD400F" w:rsidRPr="00026BBF">
        <w:rPr>
          <w:lang w:val="en-US"/>
        </w:rPr>
        <w:t>Student member of staff</w:t>
      </w:r>
      <w:r w:rsidRPr="00026BBF">
        <w:rPr>
          <w:lang w:val="en-US"/>
        </w:rPr>
        <w:t xml:space="preserve"> (m/w)</w:t>
      </w:r>
    </w:p>
    <w:p w14:paraId="548A0CB2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11 = </w:t>
      </w:r>
      <w:r w:rsidR="00DD400F" w:rsidRPr="00026BBF">
        <w:rPr>
          <w:lang w:val="en-US"/>
        </w:rPr>
        <w:t>BSc Candidate</w:t>
      </w:r>
      <w:r w:rsidRPr="00026BBF">
        <w:rPr>
          <w:lang w:val="en-US"/>
        </w:rPr>
        <w:t xml:space="preserve"> (m/w)</w:t>
      </w:r>
    </w:p>
    <w:p w14:paraId="4F15FB01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12 = </w:t>
      </w:r>
      <w:r w:rsidR="00DD400F" w:rsidRPr="00026BBF">
        <w:rPr>
          <w:lang w:val="en-US"/>
        </w:rPr>
        <w:t>MSc Candidate</w:t>
      </w:r>
      <w:r w:rsidRPr="00026BBF">
        <w:rPr>
          <w:lang w:val="en-US"/>
        </w:rPr>
        <w:t xml:space="preserve"> (m/w)</w:t>
      </w:r>
    </w:p>
    <w:p w14:paraId="194B3640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13 = </w:t>
      </w:r>
      <w:r w:rsidR="00DD400F" w:rsidRPr="00026BBF">
        <w:rPr>
          <w:lang w:val="en-US"/>
        </w:rPr>
        <w:t>Student (other)</w:t>
      </w:r>
      <w:r w:rsidRPr="00026BBF">
        <w:rPr>
          <w:lang w:val="en-US"/>
        </w:rPr>
        <w:t xml:space="preserve"> (m/w), </w:t>
      </w:r>
      <w:r w:rsidR="00DD400F" w:rsidRPr="00026BBF">
        <w:rPr>
          <w:i/>
          <w:iCs/>
          <w:lang w:val="en-US"/>
        </w:rPr>
        <w:t>e.g. diploma student, teacher training candidate</w:t>
      </w:r>
    </w:p>
    <w:p w14:paraId="756CE367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14 = </w:t>
      </w:r>
      <w:r w:rsidR="00DD400F" w:rsidRPr="00026BBF">
        <w:rPr>
          <w:lang w:val="en-US"/>
        </w:rPr>
        <w:t>Former member of staff</w:t>
      </w:r>
      <w:r w:rsidRPr="00026BBF">
        <w:rPr>
          <w:lang w:val="en-US"/>
        </w:rPr>
        <w:t xml:space="preserve"> (m/w)</w:t>
      </w:r>
    </w:p>
    <w:p w14:paraId="6D5CE26C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15 = </w:t>
      </w:r>
      <w:r w:rsidR="00DD400F" w:rsidRPr="00026BBF">
        <w:rPr>
          <w:lang w:val="en-US"/>
        </w:rPr>
        <w:t>Visiting scholar</w:t>
      </w:r>
      <w:r w:rsidRPr="00026BBF">
        <w:rPr>
          <w:lang w:val="en-US"/>
        </w:rPr>
        <w:t xml:space="preserve"> (m/w)</w:t>
      </w:r>
    </w:p>
    <w:p w14:paraId="1F673AC1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>16  = Marketing/PR (m/w)</w:t>
      </w:r>
    </w:p>
    <w:p w14:paraId="5645B8C8" w14:textId="77777777" w:rsidR="002F7D52" w:rsidRPr="00026BBF" w:rsidRDefault="00DD400F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>17 = Administration</w:t>
      </w:r>
      <w:r w:rsidR="002F7D52" w:rsidRPr="00026BBF">
        <w:rPr>
          <w:lang w:val="en-US"/>
        </w:rPr>
        <w:t xml:space="preserve"> (m/w), </w:t>
      </w:r>
      <w:r w:rsidRPr="00026BBF">
        <w:rPr>
          <w:i/>
          <w:iCs/>
          <w:lang w:val="en-US"/>
        </w:rPr>
        <w:t>e.g. examinations office</w:t>
      </w:r>
      <w:r w:rsidR="002F7D52" w:rsidRPr="00026BBF">
        <w:rPr>
          <w:i/>
          <w:iCs/>
          <w:lang w:val="en-US"/>
        </w:rPr>
        <w:t xml:space="preserve">, </w:t>
      </w:r>
      <w:r w:rsidRPr="00026BBF">
        <w:rPr>
          <w:i/>
          <w:iCs/>
          <w:lang w:val="en-US"/>
        </w:rPr>
        <w:t xml:space="preserve">faculty assistant </w:t>
      </w:r>
    </w:p>
    <w:p w14:paraId="4BCEB31D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18 = </w:t>
      </w:r>
      <w:r w:rsidR="00026BBF" w:rsidRPr="00026BBF">
        <w:rPr>
          <w:i/>
          <w:iCs/>
          <w:lang w:val="en-US"/>
        </w:rPr>
        <w:t>Facility management</w:t>
      </w:r>
      <w:r w:rsidRPr="00026BBF">
        <w:rPr>
          <w:lang w:val="en-US"/>
        </w:rPr>
        <w:t xml:space="preserve"> (m/w),  </w:t>
      </w:r>
      <w:r w:rsidR="00DD400F" w:rsidRPr="00026BBF">
        <w:rPr>
          <w:i/>
          <w:iCs/>
          <w:lang w:val="en-US"/>
        </w:rPr>
        <w:t>e.g.</w:t>
      </w:r>
      <w:r w:rsidRPr="00026BBF">
        <w:rPr>
          <w:i/>
          <w:iCs/>
          <w:lang w:val="en-US"/>
        </w:rPr>
        <w:t xml:space="preserve">, </w:t>
      </w:r>
      <w:r w:rsidR="00DD400F" w:rsidRPr="00026BBF">
        <w:rPr>
          <w:i/>
          <w:iCs/>
          <w:lang w:val="en-US"/>
        </w:rPr>
        <w:t>caretaker</w:t>
      </w:r>
    </w:p>
    <w:p w14:paraId="53BA2CEF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19 =  </w:t>
      </w:r>
      <w:r w:rsidR="00026BBF" w:rsidRPr="00026BBF">
        <w:rPr>
          <w:lang w:val="en-US"/>
        </w:rPr>
        <w:t xml:space="preserve">IT </w:t>
      </w:r>
      <w:r w:rsidRPr="00026BBF">
        <w:rPr>
          <w:lang w:val="en-US"/>
        </w:rPr>
        <w:t>(m/w)</w:t>
      </w:r>
    </w:p>
    <w:p w14:paraId="285ABF04" w14:textId="77777777" w:rsidR="002F7D52" w:rsidRPr="00026BBF" w:rsidRDefault="002F7D52" w:rsidP="002F7D52">
      <w:pPr>
        <w:numPr>
          <w:ilvl w:val="0"/>
          <w:numId w:val="15"/>
        </w:numPr>
        <w:spacing w:before="120" w:line="240" w:lineRule="auto"/>
        <w:jc w:val="left"/>
        <w:rPr>
          <w:lang w:val="en-US"/>
        </w:rPr>
      </w:pPr>
      <w:r w:rsidRPr="00026BBF">
        <w:rPr>
          <w:lang w:val="en-US"/>
        </w:rPr>
        <w:t xml:space="preserve">20 =  </w:t>
      </w:r>
      <w:r w:rsidR="00026BBF" w:rsidRPr="00026BBF">
        <w:rPr>
          <w:lang w:val="en-US"/>
        </w:rPr>
        <w:t>Apprentice/ Trainee</w:t>
      </w:r>
      <w:r w:rsidRPr="00026BBF">
        <w:rPr>
          <w:lang w:val="en-US"/>
        </w:rPr>
        <w:t xml:space="preserve"> (m/w)</w:t>
      </w:r>
    </w:p>
    <w:p w14:paraId="3C5ECF66" w14:textId="77777777" w:rsidR="002F7D52" w:rsidRPr="00026BBF" w:rsidRDefault="002F7D52" w:rsidP="00B70F4C">
      <w:pPr>
        <w:ind w:left="360"/>
        <w:rPr>
          <w:sz w:val="16"/>
          <w:lang w:val="en-US"/>
        </w:rPr>
      </w:pPr>
    </w:p>
    <w:sectPr w:rsidR="002F7D52" w:rsidRPr="00026BBF" w:rsidSect="00374021">
      <w:headerReference w:type="default" r:id="rId7"/>
      <w:headerReference w:type="first" r:id="rId8"/>
      <w:footerReference w:type="first" r:id="rId9"/>
      <w:type w:val="continuous"/>
      <w:pgSz w:w="11900" w:h="16840"/>
      <w:pgMar w:top="2648" w:right="3686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467E8" w14:textId="77777777" w:rsidR="00344FD4" w:rsidRDefault="00344FD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5FED1F6" w14:textId="77777777" w:rsidR="00344FD4" w:rsidRDefault="00344FD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6D3BD" w14:textId="77777777" w:rsidR="00DD400F" w:rsidRDefault="00DD400F">
    <w:pPr>
      <w:pStyle w:val="Fuzeile"/>
    </w:pPr>
    <w:proofErr w:type="spellStart"/>
    <w:r>
      <w:t>Please</w:t>
    </w:r>
    <w:proofErr w:type="spellEnd"/>
    <w:r>
      <w:t xml:space="preserve"> </w:t>
    </w:r>
    <w:proofErr w:type="spellStart"/>
    <w:r>
      <w:t>return</w:t>
    </w:r>
    <w:proofErr w:type="spellEnd"/>
    <w:r>
      <w:t xml:space="preserve"> </w:t>
    </w:r>
    <w:proofErr w:type="spellStart"/>
    <w:r>
      <w:t>your</w:t>
    </w:r>
    <w:proofErr w:type="spellEnd"/>
    <w:r>
      <w:t xml:space="preserve"> </w:t>
    </w:r>
    <w:proofErr w:type="spellStart"/>
    <w:r>
      <w:t>signed</w:t>
    </w:r>
    <w:proofErr w:type="spellEnd"/>
    <w:r>
      <w:t xml:space="preserve"> </w:t>
    </w:r>
    <w:proofErr w:type="spellStart"/>
    <w:r>
      <w:t>copy</w:t>
    </w:r>
    <w:proofErr w:type="spellEnd"/>
    <w:r>
      <w:t xml:space="preserve"> </w:t>
    </w:r>
    <w:proofErr w:type="spellStart"/>
    <w:r>
      <w:t>to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secretary’s</w:t>
    </w:r>
    <w:proofErr w:type="spellEnd"/>
    <w:r>
      <w:t xml:space="preserve"> </w:t>
    </w:r>
    <w:proofErr w:type="spellStart"/>
    <w:r>
      <w:t>office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03026" w14:textId="77777777" w:rsidR="00344FD4" w:rsidRDefault="00344FD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F469446" w14:textId="77777777" w:rsidR="00344FD4" w:rsidRDefault="00344FD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038F" w14:textId="77777777" w:rsidR="00DD400F" w:rsidRDefault="00DD400F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6014F4C8" wp14:editId="1EFF9299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895350" cy="1790700"/>
          <wp:effectExtent l="0" t="0" r="0" b="0"/>
          <wp:wrapNone/>
          <wp:docPr id="19" name="Bild 19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2_Schnip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4DA7A750" wp14:editId="33CA7697">
          <wp:simplePos x="0" y="0"/>
          <wp:positionH relativeFrom="page">
            <wp:posOffset>-21590</wp:posOffset>
          </wp:positionH>
          <wp:positionV relativeFrom="page">
            <wp:posOffset>8232140</wp:posOffset>
          </wp:positionV>
          <wp:extent cx="7567295" cy="2459355"/>
          <wp:effectExtent l="0" t="0" r="0" b="0"/>
          <wp:wrapNone/>
          <wp:docPr id="18" name="Bild 18" descr="E1+E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1+E2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245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934401D" wp14:editId="648CA0C1">
              <wp:simplePos x="0" y="0"/>
              <wp:positionH relativeFrom="page">
                <wp:posOffset>1270</wp:posOffset>
              </wp:positionH>
              <wp:positionV relativeFrom="page">
                <wp:posOffset>5346700</wp:posOffset>
              </wp:positionV>
              <wp:extent cx="360045" cy="0"/>
              <wp:effectExtent l="10795" t="12700" r="10160" b="635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37F32" id="Line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421pt" to="28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4F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1FFEEA6" wp14:editId="5273044F">
              <wp:simplePos x="0" y="0"/>
              <wp:positionH relativeFrom="page">
                <wp:posOffset>7092950</wp:posOffset>
              </wp:positionH>
              <wp:positionV relativeFrom="page">
                <wp:posOffset>1681480</wp:posOffset>
              </wp:positionV>
              <wp:extent cx="210820" cy="190500"/>
              <wp:effectExtent l="0" t="0" r="190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7BC09" w14:textId="77777777" w:rsidR="00DD400F" w:rsidRPr="00916897" w:rsidRDefault="00DD400F" w:rsidP="001B383F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A96C71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FE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8.5pt;margin-top:132.4pt;width:16.6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InrQIAAKg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" filled="f" stroked="f">
              <v:textbox inset="0,0,0,0">
                <w:txbxContent>
                  <w:p w14:paraId="5DA7BC09" w14:textId="77777777" w:rsidR="00DD400F" w:rsidRPr="00916897" w:rsidRDefault="00DD400F" w:rsidP="001B383F">
                    <w:pPr>
                      <w:jc w:val="right"/>
                      <w:rPr>
                        <w:rFonts w:cs="Arial"/>
                      </w:rPr>
                    </w:pP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A96C71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87400" w14:textId="77777777" w:rsidR="00DD400F" w:rsidRDefault="00DD400F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217938C6" wp14:editId="4283C7E4">
          <wp:simplePos x="0" y="0"/>
          <wp:positionH relativeFrom="column">
            <wp:posOffset>4777740</wp:posOffset>
          </wp:positionH>
          <wp:positionV relativeFrom="paragraph">
            <wp:posOffset>688975</wp:posOffset>
          </wp:positionV>
          <wp:extent cx="1497330" cy="657860"/>
          <wp:effectExtent l="0" t="0" r="7620" b="8890"/>
          <wp:wrapTight wrapText="bothSides">
            <wp:wrapPolygon edited="0">
              <wp:start x="0" y="0"/>
              <wp:lineTo x="0" y="21266"/>
              <wp:lineTo x="21435" y="21266"/>
              <wp:lineTo x="21435" y="0"/>
              <wp:lineTo x="0" y="0"/>
            </wp:wrapPolygon>
          </wp:wrapTight>
          <wp:docPr id="20" name="Bild 20" descr="IMTEK_Logo_Farbe_2107x9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MTEK_Logo_Farbe_2107x9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54984600" wp14:editId="70C25579">
          <wp:simplePos x="0" y="0"/>
          <wp:positionH relativeFrom="page">
            <wp:posOffset>5003800</wp:posOffset>
          </wp:positionH>
          <wp:positionV relativeFrom="page">
            <wp:posOffset>8856980</wp:posOffset>
          </wp:positionV>
          <wp:extent cx="2552700" cy="1838325"/>
          <wp:effectExtent l="0" t="0" r="0" b="9525"/>
          <wp:wrapNone/>
          <wp:docPr id="17" name="Bild 17" descr="E2_cmyk_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2_cmyk_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6A55FD3D" wp14:editId="7FE0F7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04875" cy="1809750"/>
          <wp:effectExtent l="0" t="0" r="9525" b="0"/>
          <wp:wrapNone/>
          <wp:docPr id="16" name="Bild 16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2_Schnips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48E9FB3" wp14:editId="1E919389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57E3A" id="Line 1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EM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6yP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51D5ABD6" wp14:editId="0D2E0C0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10B08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Hu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L6L&#10;we4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3A8F6558" wp14:editId="2A2FB8C9">
              <wp:simplePos x="0" y="0"/>
              <wp:positionH relativeFrom="page">
                <wp:posOffset>0</wp:posOffset>
              </wp:positionH>
              <wp:positionV relativeFrom="page">
                <wp:posOffset>5220970</wp:posOffset>
              </wp:positionV>
              <wp:extent cx="360045" cy="0"/>
              <wp:effectExtent l="9525" t="10795" r="11430" b="825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9ACF9" id="Line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1.1pt" to="28.3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8b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J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03D0CC5E" wp14:editId="7C3CE15A">
              <wp:simplePos x="0" y="0"/>
              <wp:positionH relativeFrom="page">
                <wp:posOffset>900430</wp:posOffset>
              </wp:positionH>
              <wp:positionV relativeFrom="page">
                <wp:posOffset>1671955</wp:posOffset>
              </wp:positionV>
              <wp:extent cx="3768090" cy="631825"/>
              <wp:effectExtent l="0" t="0" r="0" b="127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09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574AB" w14:textId="77777777" w:rsidR="00DD400F" w:rsidRPr="003139C0" w:rsidRDefault="00DD400F" w:rsidP="009E3E1A">
                          <w:pPr>
                            <w:pStyle w:val="AbsenderobenTimesNewRoman"/>
                            <w:jc w:val="lef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Institut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für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Mikrosystemtechnik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(IMTEK</w:t>
                          </w:r>
                          <w:proofErr w:type="gramStart"/>
                          <w:r>
                            <w:rPr>
                              <w:lang w:val="fr-FR"/>
                            </w:rPr>
                            <w:t>)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br/>
                            <w:t>Georges-Köhler-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Allee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103 . </w:t>
                          </w:r>
                          <w:r>
                            <w:t>79110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0CC5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70.9pt;margin-top:131.65pt;width:296.7pt;height:49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Hl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" filled="f" stroked="f">
              <v:textbox inset="0,0,0,0">
                <w:txbxContent>
                  <w:p w14:paraId="31A574AB" w14:textId="77777777" w:rsidR="00DD400F" w:rsidRPr="003139C0" w:rsidRDefault="00DD400F" w:rsidP="009E3E1A">
                    <w:pPr>
                      <w:pStyle w:val="AbsenderobenTimesNewRoman"/>
                      <w:jc w:val="lef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Institut </w:t>
                    </w:r>
                    <w:proofErr w:type="spellStart"/>
                    <w:r>
                      <w:rPr>
                        <w:lang w:val="fr-FR"/>
                      </w:rPr>
                      <w:t>für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lang w:val="fr-FR"/>
                      </w:rPr>
                      <w:t>Mikrosystemtechnik</w:t>
                    </w:r>
                    <w:proofErr w:type="spellEnd"/>
                    <w:r>
                      <w:rPr>
                        <w:lang w:val="fr-FR"/>
                      </w:rPr>
                      <w:t xml:space="preserve"> (IMTEK</w:t>
                    </w:r>
                    <w:proofErr w:type="gramStart"/>
                    <w:r>
                      <w:rPr>
                        <w:lang w:val="fr-FR"/>
                      </w:rPr>
                      <w:t>)</w:t>
                    </w:r>
                    <w:proofErr w:type="gramEnd"/>
                    <w:r>
                      <w:rPr>
                        <w:lang w:val="fr-FR"/>
                      </w:rPr>
                      <w:br/>
                      <w:t>Georges-Köhler-</w:t>
                    </w:r>
                    <w:proofErr w:type="spellStart"/>
                    <w:r>
                      <w:rPr>
                        <w:lang w:val="fr-FR"/>
                      </w:rPr>
                      <w:t>Allee</w:t>
                    </w:r>
                    <w:proofErr w:type="spellEnd"/>
                    <w:r>
                      <w:rPr>
                        <w:lang w:val="fr-FR"/>
                      </w:rPr>
                      <w:t xml:space="preserve"> 103 . </w:t>
                    </w:r>
                    <w:r>
                      <w:t>79110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469E242B" wp14:editId="3BDE63CE">
              <wp:simplePos x="0" y="0"/>
              <wp:positionH relativeFrom="page">
                <wp:posOffset>5681345</wp:posOffset>
              </wp:positionH>
              <wp:positionV relativeFrom="page">
                <wp:posOffset>2880360</wp:posOffset>
              </wp:positionV>
              <wp:extent cx="1478280" cy="3100070"/>
              <wp:effectExtent l="4445" t="3810" r="317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310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425D2" w14:textId="77777777" w:rsidR="00DD400F" w:rsidRDefault="00DD400F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Institut für Mikrosystemtechnik (IMTEK)</w:t>
                          </w:r>
                        </w:p>
                        <w:p w14:paraId="351BC3BA" w14:textId="77777777" w:rsidR="00DD400F" w:rsidRDefault="00DD400F" w:rsidP="004369EF">
                          <w:pPr>
                            <w:pStyle w:val="AbsenderrechtsTimesNewRoman"/>
                            <w:jc w:val="left"/>
                          </w:pPr>
                        </w:p>
                        <w:p w14:paraId="053099A1" w14:textId="77777777" w:rsidR="00DD400F" w:rsidRDefault="00DD400F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Albert-Ludwigs-Universität</w:t>
                          </w:r>
                        </w:p>
                        <w:p w14:paraId="34826DE9" w14:textId="77777777" w:rsidR="00DD400F" w:rsidRDefault="00DD400F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Freiburg</w:t>
                          </w:r>
                        </w:p>
                        <w:p w14:paraId="0ABF54DF" w14:textId="77777777" w:rsidR="00DD400F" w:rsidRDefault="00DD400F" w:rsidP="004369EF">
                          <w:pPr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14:paraId="69279E97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  <w:r w:rsidRPr="00EC4C1F">
                            <w:rPr>
                              <w:color w:val="FF0000"/>
                            </w:rPr>
                            <w:t>Nachname, Vorname</w:t>
                          </w:r>
                        </w:p>
                        <w:p w14:paraId="2FFBEDCF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rPr>
                              <w:color w:val="FF0000"/>
                            </w:rPr>
                            <w:t>Funktion</w:t>
                          </w:r>
                        </w:p>
                        <w:p w14:paraId="6EDEE7B4" w14:textId="77777777" w:rsidR="00DD400F" w:rsidRDefault="00DD400F" w:rsidP="004369EF">
                          <w:pPr>
                            <w:pStyle w:val="AbsenderrechtsArial"/>
                            <w:jc w:val="left"/>
                          </w:pPr>
                        </w:p>
                        <w:p w14:paraId="786BC57F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>
                            <w:t xml:space="preserve">Georges-Köhler-Allee </w:t>
                          </w:r>
                          <w:r>
                            <w:rPr>
                              <w:color w:val="FF0000"/>
                            </w:rPr>
                            <w:t>XX</w:t>
                          </w:r>
                        </w:p>
                        <w:p w14:paraId="5984828F" w14:textId="77777777" w:rsidR="00DD400F" w:rsidRDefault="00DD400F" w:rsidP="004369EF">
                          <w:pPr>
                            <w:pStyle w:val="AbsenderrechtsArial"/>
                            <w:jc w:val="left"/>
                          </w:pPr>
                          <w:r>
                            <w:t>79110 Freiburg</w:t>
                          </w:r>
                        </w:p>
                        <w:p w14:paraId="4B9197AB" w14:textId="77777777" w:rsidR="00DD400F" w:rsidRDefault="00DD400F" w:rsidP="004369EF">
                          <w:pPr>
                            <w:pStyle w:val="AbsenderrechtsArial"/>
                            <w:jc w:val="left"/>
                          </w:pPr>
                        </w:p>
                        <w:p w14:paraId="2B744E4B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t>Tel. 0761/203-</w:t>
                          </w:r>
                          <w:r w:rsidRPr="00EC4C1F">
                            <w:rPr>
                              <w:color w:val="FF0000"/>
                            </w:rPr>
                            <w:t>XXXXXX</w:t>
                          </w:r>
                        </w:p>
                        <w:p w14:paraId="27EC5E8D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t>Fax 0761/203-</w:t>
                          </w:r>
                          <w:r w:rsidRPr="00EC4C1F">
                            <w:rPr>
                              <w:color w:val="FF0000"/>
                            </w:rPr>
                            <w:t>XXXXX</w:t>
                          </w:r>
                        </w:p>
                        <w:p w14:paraId="31F40FC1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</w:pPr>
                        </w:p>
                        <w:p w14:paraId="7B0D325B" w14:textId="77777777" w:rsidR="00DD400F" w:rsidRPr="00EC4C1F" w:rsidRDefault="00344FD4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hyperlink r:id="rId4" w:history="1">
                            <w:r w:rsidR="00DD400F" w:rsidRPr="0049380A">
                              <w:rPr>
                                <w:rStyle w:val="Hyperlink"/>
                              </w:rPr>
                              <w:t>XXXXXXX@imtek.uni-freiburg.de</w:t>
                            </w:r>
                          </w:hyperlink>
                        </w:p>
                        <w:p w14:paraId="4451C5B1" w14:textId="77777777" w:rsidR="00DD400F" w:rsidRDefault="00344FD4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hyperlink r:id="rId5" w:history="1">
                            <w:r w:rsidR="00DD400F" w:rsidRPr="005D6F02">
                              <w:rPr>
                                <w:rStyle w:val="Hyperlink"/>
                              </w:rPr>
                              <w:t>www.imtek.de</w:t>
                            </w:r>
                          </w:hyperlink>
                        </w:p>
                        <w:p w14:paraId="101A023A" w14:textId="77777777" w:rsidR="00DD400F" w:rsidRDefault="00DD400F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14:paraId="50D42643" w14:textId="77777777" w:rsidR="00DD400F" w:rsidRPr="00EC4C1F" w:rsidRDefault="00DD400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>
                            <w:t>Freiburg</w:t>
                          </w:r>
                          <w:r w:rsidRPr="00EC4C1F">
                            <w:rPr>
                              <w:color w:val="FF0000"/>
                            </w:rPr>
                            <w:t xml:space="preserve">, </w:t>
                          </w:r>
                          <w:r w:rsidRPr="00EC4C1F">
                            <w:rPr>
                              <w:color w:val="FF0000"/>
                            </w:rPr>
                            <w:fldChar w:fldCharType="begin"/>
                          </w:r>
                          <w:r w:rsidRPr="00EC4C1F">
                            <w:rPr>
                              <w:color w:val="FF0000"/>
                            </w:rPr>
                            <w:instrText xml:space="preserve"> DATE \@ "d.M.yyyy" </w:instrText>
                          </w:r>
                          <w:r w:rsidRPr="00EC4C1F">
                            <w:rPr>
                              <w:color w:val="FF0000"/>
                            </w:rPr>
                            <w:fldChar w:fldCharType="separate"/>
                          </w:r>
                          <w:r w:rsidR="00A96C71">
                            <w:rPr>
                              <w:noProof/>
                              <w:color w:val="FF0000"/>
                            </w:rPr>
                            <w:t>21.3.2018</w:t>
                          </w:r>
                          <w:r w:rsidRPr="00EC4C1F">
                            <w:rPr>
                              <w:color w:val="FF0000"/>
                            </w:rPr>
                            <w:fldChar w:fldCharType="end"/>
                          </w:r>
                        </w:p>
                        <w:p w14:paraId="75CCC535" w14:textId="77777777" w:rsidR="00DD400F" w:rsidRPr="004369EF" w:rsidRDefault="00DD400F" w:rsidP="004369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E242B" id="Text Box 8" o:spid="_x0000_s1028" type="#_x0000_t202" style="position:absolute;left:0;text-align:left;margin-left:447.35pt;margin-top:226.8pt;width:116.4pt;height:244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gg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" filled="f" stroked="f">
              <v:textbox inset="0,0,0,0">
                <w:txbxContent>
                  <w:p w14:paraId="57B425D2" w14:textId="77777777" w:rsidR="00DD400F" w:rsidRDefault="00DD400F" w:rsidP="004369EF">
                    <w:pPr>
                      <w:pStyle w:val="AbsenderrechtsTimesNewRoman"/>
                      <w:jc w:val="left"/>
                    </w:pPr>
                    <w:r>
                      <w:t>Institut für Mikrosystemtechnik (IMTEK)</w:t>
                    </w:r>
                  </w:p>
                  <w:p w14:paraId="351BC3BA" w14:textId="77777777" w:rsidR="00DD400F" w:rsidRDefault="00DD400F" w:rsidP="004369EF">
                    <w:pPr>
                      <w:pStyle w:val="AbsenderrechtsTimesNewRoman"/>
                      <w:jc w:val="left"/>
                    </w:pPr>
                  </w:p>
                  <w:p w14:paraId="053099A1" w14:textId="77777777" w:rsidR="00DD400F" w:rsidRDefault="00DD400F" w:rsidP="004369EF">
                    <w:pPr>
                      <w:pStyle w:val="AbsenderrechtsTimesNewRoman"/>
                      <w:jc w:val="left"/>
                    </w:pPr>
                    <w:r>
                      <w:t>Albert-Ludwigs-Universität</w:t>
                    </w:r>
                  </w:p>
                  <w:p w14:paraId="34826DE9" w14:textId="77777777" w:rsidR="00DD400F" w:rsidRDefault="00DD400F" w:rsidP="004369EF">
                    <w:pPr>
                      <w:pStyle w:val="AbsenderrechtsTimesNewRoman"/>
                      <w:jc w:val="left"/>
                    </w:pPr>
                    <w:r>
                      <w:t>Freiburg</w:t>
                    </w:r>
                  </w:p>
                  <w:p w14:paraId="0ABF54DF" w14:textId="77777777" w:rsidR="00DD400F" w:rsidRDefault="00DD400F" w:rsidP="004369EF">
                    <w:pPr>
                      <w:jc w:val="left"/>
                      <w:rPr>
                        <w:rFonts w:ascii="Times New Roman" w:hAnsi="Times New Roman"/>
                      </w:rPr>
                    </w:pPr>
                  </w:p>
                  <w:p w14:paraId="69279E97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  <w:color w:val="FF0000"/>
                      </w:rPr>
                    </w:pPr>
                    <w:r w:rsidRPr="00EC4C1F">
                      <w:rPr>
                        <w:color w:val="FF0000"/>
                      </w:rPr>
                      <w:t>Nachname, Vorname</w:t>
                    </w:r>
                  </w:p>
                  <w:p w14:paraId="2FFBEDCF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rPr>
                        <w:color w:val="FF0000"/>
                      </w:rPr>
                      <w:t>Funktion</w:t>
                    </w:r>
                  </w:p>
                  <w:p w14:paraId="6EDEE7B4" w14:textId="77777777" w:rsidR="00DD400F" w:rsidRDefault="00DD400F" w:rsidP="004369EF">
                    <w:pPr>
                      <w:pStyle w:val="AbsenderrechtsArial"/>
                      <w:jc w:val="left"/>
                    </w:pPr>
                  </w:p>
                  <w:p w14:paraId="786BC57F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>
                      <w:t xml:space="preserve">Georges-Köhler-Allee </w:t>
                    </w:r>
                    <w:r>
                      <w:rPr>
                        <w:color w:val="FF0000"/>
                      </w:rPr>
                      <w:t>XX</w:t>
                    </w:r>
                  </w:p>
                  <w:p w14:paraId="5984828F" w14:textId="77777777" w:rsidR="00DD400F" w:rsidRDefault="00DD400F" w:rsidP="004369EF">
                    <w:pPr>
                      <w:pStyle w:val="AbsenderrechtsArial"/>
                      <w:jc w:val="left"/>
                    </w:pPr>
                    <w:r>
                      <w:t>79110 Freiburg</w:t>
                    </w:r>
                  </w:p>
                  <w:p w14:paraId="4B9197AB" w14:textId="77777777" w:rsidR="00DD400F" w:rsidRDefault="00DD400F" w:rsidP="004369EF">
                    <w:pPr>
                      <w:pStyle w:val="AbsenderrechtsArial"/>
                      <w:jc w:val="left"/>
                    </w:pPr>
                  </w:p>
                  <w:p w14:paraId="2B744E4B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t>Tel. 0761/203-</w:t>
                    </w:r>
                    <w:r w:rsidRPr="00EC4C1F">
                      <w:rPr>
                        <w:color w:val="FF0000"/>
                      </w:rPr>
                      <w:t>XXXXXX</w:t>
                    </w:r>
                  </w:p>
                  <w:p w14:paraId="27EC5E8D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t>Fax 0761/203-</w:t>
                    </w:r>
                    <w:r w:rsidRPr="00EC4C1F">
                      <w:rPr>
                        <w:color w:val="FF0000"/>
                      </w:rPr>
                      <w:t>XXXXX</w:t>
                    </w:r>
                  </w:p>
                  <w:p w14:paraId="31F40FC1" w14:textId="77777777" w:rsidR="00DD400F" w:rsidRPr="00EC4C1F" w:rsidRDefault="00DD400F" w:rsidP="004369EF">
                    <w:pPr>
                      <w:pStyle w:val="AbsenderrechtsArial"/>
                      <w:jc w:val="left"/>
                    </w:pPr>
                  </w:p>
                  <w:p w14:paraId="7B0D325B" w14:textId="77777777" w:rsidR="00DD400F" w:rsidRPr="00EC4C1F" w:rsidRDefault="00344FD4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6" w:history="1">
                      <w:r w:rsidR="00DD400F" w:rsidRPr="0049380A">
                        <w:rPr>
                          <w:rStyle w:val="Hyperlink"/>
                        </w:rPr>
                        <w:t>XXXXXXX@imtek.uni-freiburg.de</w:t>
                      </w:r>
                    </w:hyperlink>
                  </w:p>
                  <w:p w14:paraId="4451C5B1" w14:textId="77777777" w:rsidR="00DD400F" w:rsidRDefault="00344FD4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7" w:history="1">
                      <w:r w:rsidR="00DD400F" w:rsidRPr="005D6F02">
                        <w:rPr>
                          <w:rStyle w:val="Hyperlink"/>
                        </w:rPr>
                        <w:t>www.imtek.de</w:t>
                      </w:r>
                    </w:hyperlink>
                  </w:p>
                  <w:p w14:paraId="101A023A" w14:textId="77777777" w:rsidR="00DD400F" w:rsidRDefault="00DD400F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</w:p>
                  <w:p w14:paraId="50D42643" w14:textId="77777777" w:rsidR="00DD400F" w:rsidRPr="00EC4C1F" w:rsidRDefault="00DD400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>
                      <w:t>Freiburg</w:t>
                    </w:r>
                    <w:r w:rsidRPr="00EC4C1F">
                      <w:rPr>
                        <w:color w:val="FF0000"/>
                      </w:rPr>
                      <w:t xml:space="preserve">, </w:t>
                    </w:r>
                    <w:r w:rsidRPr="00EC4C1F">
                      <w:rPr>
                        <w:color w:val="FF0000"/>
                      </w:rPr>
                      <w:fldChar w:fldCharType="begin"/>
                    </w:r>
                    <w:r w:rsidRPr="00EC4C1F">
                      <w:rPr>
                        <w:color w:val="FF0000"/>
                      </w:rPr>
                      <w:instrText xml:space="preserve"> DATE \@ "d.M.yyyy" </w:instrText>
                    </w:r>
                    <w:r w:rsidRPr="00EC4C1F">
                      <w:rPr>
                        <w:color w:val="FF0000"/>
                      </w:rPr>
                      <w:fldChar w:fldCharType="separate"/>
                    </w:r>
                    <w:r w:rsidR="00A96C71">
                      <w:rPr>
                        <w:noProof/>
                        <w:color w:val="FF0000"/>
                      </w:rPr>
                      <w:t>21.3.2018</w:t>
                    </w:r>
                    <w:r w:rsidRPr="00EC4C1F">
                      <w:rPr>
                        <w:color w:val="FF0000"/>
                      </w:rPr>
                      <w:fldChar w:fldCharType="end"/>
                    </w:r>
                  </w:p>
                  <w:p w14:paraId="75CCC535" w14:textId="77777777" w:rsidR="00DD400F" w:rsidRPr="004369EF" w:rsidRDefault="00DD400F" w:rsidP="004369EF"/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56A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6A6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F44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A2F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56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1A7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0E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98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DE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1C1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20D1F"/>
    <w:multiLevelType w:val="multilevel"/>
    <w:tmpl w:val="048E27DA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67535"/>
    <w:multiLevelType w:val="hybridMultilevel"/>
    <w:tmpl w:val="740A0C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AB3081"/>
    <w:multiLevelType w:val="hybridMultilevel"/>
    <w:tmpl w:val="158CE7A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D61A9"/>
    <w:multiLevelType w:val="hybridMultilevel"/>
    <w:tmpl w:val="1DC098B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C5645F"/>
    <w:multiLevelType w:val="hybridMultilevel"/>
    <w:tmpl w:val="B55AD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EF"/>
    <w:rsid w:val="00026BBF"/>
    <w:rsid w:val="00053613"/>
    <w:rsid w:val="000564E9"/>
    <w:rsid w:val="00064F04"/>
    <w:rsid w:val="00077718"/>
    <w:rsid w:val="000862F1"/>
    <w:rsid w:val="00091398"/>
    <w:rsid w:val="000A4389"/>
    <w:rsid w:val="000B085D"/>
    <w:rsid w:val="000C69B2"/>
    <w:rsid w:val="000F64B5"/>
    <w:rsid w:val="00102CBF"/>
    <w:rsid w:val="00114574"/>
    <w:rsid w:val="00157294"/>
    <w:rsid w:val="0017060E"/>
    <w:rsid w:val="00187701"/>
    <w:rsid w:val="001A0CF3"/>
    <w:rsid w:val="001B383F"/>
    <w:rsid w:val="001C3EBF"/>
    <w:rsid w:val="001C4845"/>
    <w:rsid w:val="0023636D"/>
    <w:rsid w:val="0025497D"/>
    <w:rsid w:val="002B1A66"/>
    <w:rsid w:val="002F7D52"/>
    <w:rsid w:val="003139C0"/>
    <w:rsid w:val="00325F55"/>
    <w:rsid w:val="00344FD4"/>
    <w:rsid w:val="00374021"/>
    <w:rsid w:val="00376AA6"/>
    <w:rsid w:val="003A3FA8"/>
    <w:rsid w:val="004369EF"/>
    <w:rsid w:val="0045263F"/>
    <w:rsid w:val="00471051"/>
    <w:rsid w:val="00480106"/>
    <w:rsid w:val="00480BB9"/>
    <w:rsid w:val="00484A75"/>
    <w:rsid w:val="004C2120"/>
    <w:rsid w:val="004C7811"/>
    <w:rsid w:val="004E2D24"/>
    <w:rsid w:val="0053185B"/>
    <w:rsid w:val="00563DEF"/>
    <w:rsid w:val="0059664E"/>
    <w:rsid w:val="005B69A4"/>
    <w:rsid w:val="005D4E10"/>
    <w:rsid w:val="005D646E"/>
    <w:rsid w:val="005D7D81"/>
    <w:rsid w:val="005F06E6"/>
    <w:rsid w:val="00601257"/>
    <w:rsid w:val="0062509F"/>
    <w:rsid w:val="00636A60"/>
    <w:rsid w:val="00672CE4"/>
    <w:rsid w:val="00693E1B"/>
    <w:rsid w:val="006B1739"/>
    <w:rsid w:val="006C4A36"/>
    <w:rsid w:val="006D6DF0"/>
    <w:rsid w:val="006E4A09"/>
    <w:rsid w:val="00724D8C"/>
    <w:rsid w:val="00736AAD"/>
    <w:rsid w:val="00740173"/>
    <w:rsid w:val="00745555"/>
    <w:rsid w:val="00784777"/>
    <w:rsid w:val="007A6FE9"/>
    <w:rsid w:val="007E02C5"/>
    <w:rsid w:val="00816149"/>
    <w:rsid w:val="00836B71"/>
    <w:rsid w:val="00854885"/>
    <w:rsid w:val="008765E1"/>
    <w:rsid w:val="008B6A84"/>
    <w:rsid w:val="008D162A"/>
    <w:rsid w:val="0090400C"/>
    <w:rsid w:val="00967788"/>
    <w:rsid w:val="009A62E3"/>
    <w:rsid w:val="009B528C"/>
    <w:rsid w:val="009E3E1A"/>
    <w:rsid w:val="009E50E7"/>
    <w:rsid w:val="009F7AFC"/>
    <w:rsid w:val="00A201AF"/>
    <w:rsid w:val="00A410AB"/>
    <w:rsid w:val="00A50255"/>
    <w:rsid w:val="00A82822"/>
    <w:rsid w:val="00A92CB8"/>
    <w:rsid w:val="00A96C71"/>
    <w:rsid w:val="00AA528A"/>
    <w:rsid w:val="00AA698D"/>
    <w:rsid w:val="00AC15D2"/>
    <w:rsid w:val="00AC5DDB"/>
    <w:rsid w:val="00AE786D"/>
    <w:rsid w:val="00B465DF"/>
    <w:rsid w:val="00B5616F"/>
    <w:rsid w:val="00B70F4C"/>
    <w:rsid w:val="00C85484"/>
    <w:rsid w:val="00C945BB"/>
    <w:rsid w:val="00CB3662"/>
    <w:rsid w:val="00CC6E0B"/>
    <w:rsid w:val="00CD0E10"/>
    <w:rsid w:val="00D27557"/>
    <w:rsid w:val="00D3487F"/>
    <w:rsid w:val="00D75C8C"/>
    <w:rsid w:val="00D802BA"/>
    <w:rsid w:val="00D82DB0"/>
    <w:rsid w:val="00DD15FF"/>
    <w:rsid w:val="00DD400F"/>
    <w:rsid w:val="00DD4F3B"/>
    <w:rsid w:val="00DD713E"/>
    <w:rsid w:val="00DE652D"/>
    <w:rsid w:val="00E51890"/>
    <w:rsid w:val="00E51C24"/>
    <w:rsid w:val="00E52150"/>
    <w:rsid w:val="00E61BD9"/>
    <w:rsid w:val="00EC4C1F"/>
    <w:rsid w:val="00F1183B"/>
    <w:rsid w:val="00F157C9"/>
    <w:rsid w:val="00F50066"/>
    <w:rsid w:val="00F8776A"/>
    <w:rsid w:val="00FC01C1"/>
    <w:rsid w:val="00FF07E3"/>
    <w:rsid w:val="00FF2CED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7F7FA"/>
  <w15:docId w15:val="{75B528E7-8842-4EB7-BC36-B692ADA3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46E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Betreffzeile">
    <w:name w:val="Betreffzeile"/>
    <w:basedOn w:val="berschrift1"/>
    <w:rsid w:val="000F64B5"/>
    <w:pPr>
      <w:spacing w:line="320" w:lineRule="exact"/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rsid w:val="00187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70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71051"/>
    <w:rPr>
      <w:color w:val="808080"/>
    </w:rPr>
  </w:style>
  <w:style w:type="paragraph" w:styleId="Listenabsatz">
    <w:name w:val="List Paragraph"/>
    <w:basedOn w:val="Standard"/>
    <w:uiPriority w:val="34"/>
    <w:qFormat/>
    <w:rsid w:val="00DD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7" Type="http://schemas.openxmlformats.org/officeDocument/2006/relationships/hyperlink" Target="http://www.imtek.de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hyperlink" Target="mailto:XXXXXXX@imtek.uni-freiburg.de" TargetMode="External"/><Relationship Id="rId5" Type="http://schemas.openxmlformats.org/officeDocument/2006/relationships/hyperlink" Target="http://www.imtek.de" TargetMode="External"/><Relationship Id="rId4" Type="http://schemas.openxmlformats.org/officeDocument/2006/relationships/hyperlink" Target="mailto:XXXXXXX@imtek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g300\LOKALE~1\Temp\Uni_Briefbogen_E2_A4_RGB_Word20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FFDDC6A8D241F6B93BD7A1A6347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E6ADD-3410-4095-A49C-AEE846E38E07}"/>
      </w:docPartPr>
      <w:docPartBody>
        <w:p w:rsidR="00572C38" w:rsidRDefault="00572C38" w:rsidP="00572C38">
          <w:pPr>
            <w:pStyle w:val="65FFDDC6A8D241F6B93BD7A1A6347024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7A616E8195495E9D8C33081195F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76965-BE54-4262-A003-AA84293B794C}"/>
      </w:docPartPr>
      <w:docPartBody>
        <w:p w:rsidR="00572C38" w:rsidRDefault="00572C38" w:rsidP="00572C38">
          <w:pPr>
            <w:pStyle w:val="F07A616E8195495E9D8C33081195F8C6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393082EB134AFF91D2614B61BD3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92752-05C9-4098-B27B-C9C1ED4340BF}"/>
      </w:docPartPr>
      <w:docPartBody>
        <w:p w:rsidR="00572C38" w:rsidRDefault="00572C38" w:rsidP="00572C38">
          <w:pPr>
            <w:pStyle w:val="98393082EB134AFF91D2614B61BD3F95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A5944CC44F40609CBC058DABB2C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8FCF0-51A0-4D31-BB48-F59B2282A742}"/>
      </w:docPartPr>
      <w:docPartBody>
        <w:p w:rsidR="008439BC" w:rsidRDefault="00214F36" w:rsidP="00214F36">
          <w:pPr>
            <w:pStyle w:val="99A5944CC44F40609CBC058DABB2C6BE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7E455ECD8341E99A11E02BD8913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F091C-F5C4-4D81-80DD-843921C9FC61}"/>
      </w:docPartPr>
      <w:docPartBody>
        <w:p w:rsidR="008439BC" w:rsidRDefault="00214F36" w:rsidP="00214F36">
          <w:pPr>
            <w:pStyle w:val="A67E455ECD8341E99A11E02BD89131C5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B9046874F446F2ABA3BF7C1686C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DF689-F628-43A0-AD89-7B5A239BBEAD}"/>
      </w:docPartPr>
      <w:docPartBody>
        <w:p w:rsidR="008439BC" w:rsidRDefault="00214F36" w:rsidP="00214F36">
          <w:pPr>
            <w:pStyle w:val="06B9046874F446F2ABA3BF7C1686C2BC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94986186D24AC991804461245D4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0B47B-3AB1-490C-9D6C-5D1AC79DB759}"/>
      </w:docPartPr>
      <w:docPartBody>
        <w:p w:rsidR="008439BC" w:rsidRDefault="00214F36" w:rsidP="00214F36">
          <w:pPr>
            <w:pStyle w:val="D694986186D24AC991804461245D44EE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F28FC53E54E05A861B2A63A9FA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0EB59-A795-4B9B-ABF4-A5792ADB14F7}"/>
      </w:docPartPr>
      <w:docPartBody>
        <w:p w:rsidR="008439BC" w:rsidRDefault="00214F36" w:rsidP="00214F36">
          <w:pPr>
            <w:pStyle w:val="E9FF28FC53E54E05A861B2A63A9FA192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8"/>
    <w:rsid w:val="00214F36"/>
    <w:rsid w:val="00572C38"/>
    <w:rsid w:val="007632BC"/>
    <w:rsid w:val="008439BC"/>
    <w:rsid w:val="00C63C53"/>
    <w:rsid w:val="00C725E5"/>
    <w:rsid w:val="00EF3B26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4F36"/>
    <w:rPr>
      <w:color w:val="808080"/>
    </w:rPr>
  </w:style>
  <w:style w:type="paragraph" w:customStyle="1" w:styleId="65FFDDC6A8D241F6B93BD7A1A6347024">
    <w:name w:val="65FFDDC6A8D241F6B93BD7A1A6347024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7A616E8195495E9D8C33081195F8C6">
    <w:name w:val="F07A616E8195495E9D8C33081195F8C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393082EB134AFF91D2614B61BD3F95">
    <w:name w:val="98393082EB134AFF91D2614B61BD3F95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D1C9B31E6540159DE857CFA627204E">
    <w:name w:val="F8D1C9B31E6540159DE857CFA627204E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15DD2055DD44548B0FBA8BCCED8A91">
    <w:name w:val="BE15DD2055DD44548B0FBA8BCCED8A9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4F4E0853204B45BCE27C71A567B821">
    <w:name w:val="624F4E0853204B45BCE27C71A567B82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204E6F1C584DD28733E1385E1977D6">
    <w:name w:val="E4204E6F1C584DD28733E1385E1977D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D8741556F240CB9D8191044E1F428B">
    <w:name w:val="9DD8741556F240CB9D8191044E1F428B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3621A860E9495C87C510D909D40943">
    <w:name w:val="693621A860E9495C87C510D909D40943"/>
    <w:rsid w:val="00572C38"/>
  </w:style>
  <w:style w:type="paragraph" w:customStyle="1" w:styleId="58178BA172B54710991003FF313A3203">
    <w:name w:val="58178BA172B54710991003FF313A3203"/>
    <w:rsid w:val="00572C38"/>
  </w:style>
  <w:style w:type="paragraph" w:customStyle="1" w:styleId="F0401F216B3B41D0B4E63E77A1A0E98C">
    <w:name w:val="F0401F216B3B41D0B4E63E77A1A0E98C"/>
    <w:rsid w:val="00572C38"/>
  </w:style>
  <w:style w:type="paragraph" w:customStyle="1" w:styleId="1A25E4306026480B8DB2440D7CC02691">
    <w:name w:val="1A25E4306026480B8DB2440D7CC02691"/>
    <w:rsid w:val="00572C38"/>
  </w:style>
  <w:style w:type="paragraph" w:customStyle="1" w:styleId="71CFEF3DAB4C4C0D9755AF85E9E05D70">
    <w:name w:val="71CFEF3DAB4C4C0D9755AF85E9E05D70"/>
    <w:rsid w:val="00572C38"/>
  </w:style>
  <w:style w:type="paragraph" w:customStyle="1" w:styleId="DF06E765F76249BBA324C7B5EFAE8DAA">
    <w:name w:val="DF06E765F76249BBA324C7B5EFAE8DAA"/>
    <w:rsid w:val="00572C38"/>
  </w:style>
  <w:style w:type="paragraph" w:customStyle="1" w:styleId="34A3F43D7D6F4E1AB479F4F82DA570EB">
    <w:name w:val="34A3F43D7D6F4E1AB479F4F82DA570EB"/>
    <w:rsid w:val="00572C38"/>
  </w:style>
  <w:style w:type="paragraph" w:customStyle="1" w:styleId="E46630913DDD4459B03850ADDC0BE866">
    <w:name w:val="E46630913DDD4459B03850ADDC0BE866"/>
    <w:rsid w:val="00572C38"/>
  </w:style>
  <w:style w:type="paragraph" w:customStyle="1" w:styleId="E6717BEE71FF417BB836023DA2D92B4E">
    <w:name w:val="E6717BEE71FF417BB836023DA2D92B4E"/>
    <w:rsid w:val="00572C38"/>
  </w:style>
  <w:style w:type="paragraph" w:customStyle="1" w:styleId="F379222ED03647C9A8B32407DA6E3DB1">
    <w:name w:val="F379222ED03647C9A8B32407DA6E3DB1"/>
    <w:rsid w:val="00572C38"/>
  </w:style>
  <w:style w:type="paragraph" w:customStyle="1" w:styleId="BEA078CE54D7443EAF411C0B1BAE8CC3">
    <w:name w:val="BEA078CE54D7443EAF411C0B1BAE8CC3"/>
    <w:rsid w:val="00572C38"/>
  </w:style>
  <w:style w:type="paragraph" w:customStyle="1" w:styleId="99A5944CC44F40609CBC058DABB2C6BE">
    <w:name w:val="99A5944CC44F40609CBC058DABB2C6BE"/>
    <w:rsid w:val="00214F36"/>
  </w:style>
  <w:style w:type="paragraph" w:customStyle="1" w:styleId="A67E455ECD8341E99A11E02BD89131C5">
    <w:name w:val="A67E455ECD8341E99A11E02BD89131C5"/>
    <w:rsid w:val="00214F36"/>
  </w:style>
  <w:style w:type="paragraph" w:customStyle="1" w:styleId="06B9046874F446F2ABA3BF7C1686C2BC">
    <w:name w:val="06B9046874F446F2ABA3BF7C1686C2BC"/>
    <w:rsid w:val="00214F36"/>
  </w:style>
  <w:style w:type="paragraph" w:customStyle="1" w:styleId="D694986186D24AC991804461245D44EE">
    <w:name w:val="D694986186D24AC991804461245D44EE"/>
    <w:rsid w:val="00214F36"/>
  </w:style>
  <w:style w:type="paragraph" w:customStyle="1" w:styleId="E9FF28FC53E54E05A861B2A63A9FA192">
    <w:name w:val="E9FF28FC53E54E05A861B2A63A9FA192"/>
    <w:rsid w:val="00214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Uni_Briefbogen_E2_A4_RGB_Word2002.dot</Template>
  <TotalTime>0</TotalTime>
  <Pages>2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2059</CharactersWithSpaces>
  <SharedDoc>false</SharedDoc>
  <HLinks>
    <vt:vector size="12" baseType="variant"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http://www.imtek.de/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mailto:groetzinger@imtek.uni-freiburg.de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kg300</dc:creator>
  <cp:lastModifiedBy>lilith</cp:lastModifiedBy>
  <cp:revision>2</cp:revision>
  <cp:lastPrinted>2012-07-03T06:59:00Z</cp:lastPrinted>
  <dcterms:created xsi:type="dcterms:W3CDTF">2018-03-21T16:33:00Z</dcterms:created>
  <dcterms:modified xsi:type="dcterms:W3CDTF">2018-03-21T16:33:00Z</dcterms:modified>
</cp:coreProperties>
</file>