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B3" w:rsidRPr="007C0631" w:rsidRDefault="008850B3" w:rsidP="00B71B22">
      <w:pPr>
        <w:pStyle w:val="Empfnger"/>
        <w:ind w:right="1693"/>
        <w:rPr>
          <w:i/>
          <w:u w:val="single"/>
        </w:rPr>
      </w:pPr>
      <w:r w:rsidRPr="007C0631">
        <w:rPr>
          <w:i/>
          <w:u w:val="single"/>
        </w:rPr>
        <w:t xml:space="preserve">Bitte ausgefüllt </w:t>
      </w:r>
      <w:r w:rsidR="007C0631" w:rsidRPr="007C0631">
        <w:rPr>
          <w:i/>
          <w:u w:val="single"/>
        </w:rPr>
        <w:t>per E-Mail</w:t>
      </w:r>
      <w:r w:rsidR="00B71B22">
        <w:rPr>
          <w:i/>
          <w:u w:val="single"/>
        </w:rPr>
        <w:t xml:space="preserve"> (</w:t>
      </w:r>
      <w:proofErr w:type="spellStart"/>
      <w:r w:rsidR="00B71B22">
        <w:rPr>
          <w:i/>
          <w:u w:val="single"/>
        </w:rPr>
        <w:t>yhaller@imtek.</w:t>
      </w:r>
      <w:r w:rsidR="00761649">
        <w:rPr>
          <w:i/>
          <w:u w:val="single"/>
        </w:rPr>
        <w:t>uni-freiburg</w:t>
      </w:r>
      <w:proofErr w:type="gramStart"/>
      <w:r w:rsidR="00761649">
        <w:rPr>
          <w:i/>
          <w:u w:val="single"/>
        </w:rPr>
        <w:t>,</w:t>
      </w:r>
      <w:r w:rsidR="00B71B22">
        <w:rPr>
          <w:i/>
          <w:u w:val="single"/>
        </w:rPr>
        <w:t>de</w:t>
      </w:r>
      <w:proofErr w:type="spellEnd"/>
      <w:proofErr w:type="gramEnd"/>
      <w:r w:rsidR="00B71B22">
        <w:rPr>
          <w:i/>
          <w:u w:val="single"/>
        </w:rPr>
        <w:t>)</w:t>
      </w:r>
      <w:r w:rsidR="007C0631" w:rsidRPr="007C0631">
        <w:rPr>
          <w:i/>
          <w:u w:val="single"/>
        </w:rPr>
        <w:t xml:space="preserve"> </w:t>
      </w:r>
      <w:r w:rsidRPr="007C0631">
        <w:rPr>
          <w:i/>
          <w:u w:val="single"/>
        </w:rPr>
        <w:t>zurück an:</w:t>
      </w:r>
    </w:p>
    <w:p w:rsidR="005B77A5" w:rsidRDefault="00161EFC" w:rsidP="00BD3555">
      <w:pPr>
        <w:pStyle w:val="Empfnger"/>
      </w:pPr>
      <w:r>
        <w:t>Institut für Mikrosystemtechnik – IMTEK</w:t>
      </w:r>
    </w:p>
    <w:p w:rsidR="00161EFC" w:rsidRDefault="00161EFC" w:rsidP="00161EFC">
      <w:pPr>
        <w:pStyle w:val="Empfnger"/>
      </w:pPr>
      <w:r>
        <w:t xml:space="preserve">EDV-Administration </w:t>
      </w:r>
    </w:p>
    <w:p w:rsidR="00161EFC" w:rsidRDefault="00161EFC" w:rsidP="00BD3555">
      <w:pPr>
        <w:pStyle w:val="Empfnger"/>
      </w:pPr>
      <w:r>
        <w:t>Yvonne Haller</w:t>
      </w:r>
    </w:p>
    <w:p w:rsidR="00BD3555" w:rsidRPr="00357D8E" w:rsidRDefault="00161EFC" w:rsidP="00BD3555">
      <w:pPr>
        <w:pStyle w:val="Betreffzeile"/>
      </w:pPr>
      <w:r>
        <w:t xml:space="preserve">Antrag auf Zugangsberechtigung zum CMS des IMTEK-Portals </w:t>
      </w:r>
    </w:p>
    <w:p w:rsidR="00161EFC" w:rsidRPr="00161EFC" w:rsidRDefault="00161EFC" w:rsidP="00BD3555">
      <w:pPr>
        <w:rPr>
          <w:b/>
        </w:rPr>
      </w:pPr>
      <w:r w:rsidRPr="00161EFC">
        <w:rPr>
          <w:b/>
        </w:rPr>
        <w:t>Angaben des Antragstellers:</w:t>
      </w:r>
    </w:p>
    <w:p w:rsidR="00161EFC" w:rsidRDefault="00161EFC" w:rsidP="00BD3555"/>
    <w:p w:rsidR="00161EFC" w:rsidRDefault="00161EFC" w:rsidP="00BD3555">
      <w:r>
        <w:t>Name, Vorname (Titel):</w:t>
      </w:r>
      <w:r w:rsidR="007B3955">
        <w:t xml:space="preserve"> </w:t>
      </w:r>
    </w:p>
    <w:p w:rsidR="003862B5" w:rsidRDefault="003862B5" w:rsidP="00BD3555">
      <w:r>
        <w:t xml:space="preserve">Lehrstuhl: </w:t>
      </w:r>
      <w:sdt>
        <w:sdtPr>
          <w:alias w:val="Lehrstuhl"/>
          <w:tag w:val="Lehrstuhl"/>
          <w:id w:val="-417873063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Anwendungsentwicklung" w:value="Anwendungsentwicklung"/>
            <w:listItem w:displayText="Aufbau- und Verbindungstechnik" w:value="Aufbau- und Verbindungstechnik"/>
            <w:listItem w:displayText="Bio- und Nanophotonik" w:value="Bio- und Nanophotonik"/>
            <w:listItem w:displayText="Biomedizinische Mikrotechnik" w:value="Biomedizinische Mikrotechnik"/>
            <w:listItem w:displayText="Biomikrotechnik" w:value="Biomikrotechnik"/>
            <w:listItem w:displayText="Chemie und Physik von Grenzflächen" w:value="Chemie und Physik von Grenzflächen"/>
            <w:listItem w:displayText="Dünnschicht-Gassensorik" w:value="Dünnschicht-Gassensorik"/>
            <w:listItem w:displayText="Elektrische Mess- und Prüfverfahren" w:value="Elektrische Mess- und Prüfverfahren"/>
            <w:listItem w:displayText="Fritz-Hüttinger-Lehrstuhl für Mikroelektronik" w:value="Fritz-Hüttinger-Lehrstuhl für Mikroelektronik"/>
            <w:listItem w:displayText="Konstruktion von Mikrosystemen" w:value="Konstruktion von Mikrosystemen"/>
            <w:listItem w:displayText="Materialien der Mikrosystemtechnik" w:value="Materialien der Mikrosystemtechnik"/>
            <w:listItem w:displayText="Mikroaktorik" w:value="Mikroaktorik"/>
            <w:listItem w:displayText="Mikrooptik" w:value="Mikrooptik"/>
            <w:listItem w:displayText="Nanotechnologie" w:value="Nanotechnologie"/>
            <w:listItem w:displayText="Optische Systeme" w:value="Optische Systeme"/>
            <w:listItem w:displayText="Optoelektronik" w:value="Optoelektronik"/>
            <w:listItem w:displayText="Prozesstechnologie" w:value="Prozesstechnologie"/>
            <w:listItem w:displayText="Sensoren" w:value="Sensoren"/>
            <w:listItem w:displayText="Simulation" w:value="Simulation"/>
            <w:listItem w:displayText="Verbindungshalbleiter" w:value="Verbindungshalbleiter"/>
            <w:listItem w:displayText="Werkstoffprozesstechnik " w:value="Werkstoffprozesstechnik "/>
            <w:listItem w:displayText="GraKo MEH" w:value="GraKo MEH"/>
            <w:listItem w:displayText="GraKo Embdedded Systems" w:value="GraKo Embdedded Systems"/>
          </w:dropDownList>
        </w:sdtPr>
        <w:sdtEndPr/>
        <w:sdtContent>
          <w:r w:rsidRPr="00AC2E70">
            <w:rPr>
              <w:rStyle w:val="Platzhaltertext"/>
            </w:rPr>
            <w:t>Wählen Sie ein Element aus.</w:t>
          </w:r>
        </w:sdtContent>
      </w:sdt>
    </w:p>
    <w:p w:rsidR="00161EFC" w:rsidRDefault="00161EFC" w:rsidP="00BD3555">
      <w:r>
        <w:t>Funktion (wiss. Mitarbeiter, Sekretariat etc.):</w:t>
      </w:r>
      <w:r w:rsidR="00F02565">
        <w:t xml:space="preserve"> </w:t>
      </w:r>
      <w:sdt>
        <w:sdtPr>
          <w:alias w:val="Funktion"/>
          <w:tag w:val="Funktion"/>
          <w:id w:val="-2147269446"/>
          <w:placeholder>
            <w:docPart w:val="2EC43A5A8B50440FA63A6A5592D4C538"/>
          </w:placeholder>
          <w:dropDownList>
            <w:listItem w:displayText="Wählen Sie ein Element aus." w:value=""/>
            <w:listItem w:displayText="Sekretariat" w:value="Sekretariat"/>
            <w:listItem w:displayText="Assistent/Gruppenleiter" w:value="Assistent/Gruppenleiter"/>
            <w:listItem w:displayText="Technischer Mitarbeiter " w:value="Technischer Mitarbeiter "/>
            <w:listItem w:displayText="Wiss. Mitarbeiter" w:value="Wiss. Mitarbeiter"/>
            <w:listItem w:displayText="Doktorand " w:value="Doktorand "/>
            <w:listItem w:displayText="HiWi" w:value="HiWi"/>
            <w:listItem w:displayText="Marketing/PR" w:value="Marketing/PR"/>
          </w:dropDownList>
        </w:sdtPr>
        <w:sdtEndPr/>
        <w:sdtContent>
          <w:r w:rsidR="00F02565">
            <w:t>Wählen Sie ein Element aus.</w:t>
          </w:r>
        </w:sdtContent>
      </w:sdt>
    </w:p>
    <w:p w:rsidR="00161EFC" w:rsidRDefault="00161EFC" w:rsidP="00BD3555">
      <w:r>
        <w:t>E-Mail:</w:t>
      </w:r>
      <w:r w:rsidR="003862B5" w:rsidRPr="003862B5">
        <w:t xml:space="preserve"> </w:t>
      </w:r>
    </w:p>
    <w:p w:rsidR="00161EFC" w:rsidRDefault="00161EFC" w:rsidP="003862B5">
      <w:pPr>
        <w:tabs>
          <w:tab w:val="left" w:pos="2700"/>
          <w:tab w:val="left" w:pos="4020"/>
        </w:tabs>
      </w:pPr>
      <w:r>
        <w:t>Tel.:</w:t>
      </w:r>
      <w:r w:rsidR="003862B5" w:rsidRPr="003862B5">
        <w:t xml:space="preserve"> </w:t>
      </w:r>
      <w:sdt>
        <w:sdtPr>
          <w:id w:val="529079100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0761 203- " w:value="0761 203- "/>
            <w:listItem w:displayText="externe Nummer" w:value="externe Nummer"/>
          </w:dropDownList>
        </w:sdtPr>
        <w:sdtEndPr/>
        <w:sdtContent>
          <w:r w:rsidR="00005CE1" w:rsidRPr="00AC2E70">
            <w:rPr>
              <w:rStyle w:val="Platzhaltertext"/>
            </w:rPr>
            <w:t>Wählen Sie ein Element aus.</w:t>
          </w:r>
        </w:sdtContent>
      </w:sdt>
      <w:r w:rsidR="003862B5">
        <w:t xml:space="preserve"> </w:t>
      </w:r>
      <w:sdt>
        <w:sdtPr>
          <w:id w:val="636306692"/>
          <w:placeholder>
            <w:docPart w:val="3CE7544854FE46EC8ADAB4CF42090398"/>
          </w:placeholder>
          <w:showingPlcHdr/>
          <w:text/>
        </w:sdtPr>
        <w:sdtEndPr/>
        <w:sdtContent>
          <w:r w:rsidR="003862B5" w:rsidRPr="00AC2E70">
            <w:rPr>
              <w:rStyle w:val="Platzhaltertext"/>
            </w:rPr>
            <w:t>Klicken Sie hier, um Text einzugeben.</w:t>
          </w:r>
        </w:sdtContent>
      </w:sdt>
    </w:p>
    <w:p w:rsidR="00161EFC" w:rsidRDefault="008850B3" w:rsidP="00BD3555">
      <w:r>
        <w:t>Fax</w:t>
      </w:r>
      <w:r w:rsidR="00161EFC">
        <w:t>:</w:t>
      </w:r>
      <w:r w:rsidR="007C0631">
        <w:t xml:space="preserve"> </w:t>
      </w:r>
      <w:sdt>
        <w:sdtPr>
          <w:id w:val="2120408538"/>
          <w:placeholder>
            <w:docPart w:val="F108575368E74F1897F694A542D48586"/>
          </w:placeholder>
          <w:dropDownList>
            <w:listItem w:value="Wählen Sie ein Element aus."/>
            <w:listItem w:displayText="0761 203- " w:value="0761 203- "/>
            <w:listItem w:displayText="externe Nummer" w:value="externe Nummer"/>
          </w:dropDownList>
        </w:sdtPr>
        <w:sdtEndPr/>
        <w:sdtContent>
          <w:r w:rsidR="003C2806">
            <w:t xml:space="preserve">0761 203- </w:t>
          </w:r>
        </w:sdtContent>
      </w:sdt>
      <w:r w:rsidR="003862B5" w:rsidRPr="003862B5">
        <w:t xml:space="preserve"> </w:t>
      </w:r>
    </w:p>
    <w:p w:rsidR="00161EFC" w:rsidRDefault="00161EFC" w:rsidP="00BD3555"/>
    <w:p w:rsidR="003862B5" w:rsidRDefault="003862B5" w:rsidP="00BD3555">
      <w:pPr>
        <w:rPr>
          <w:b/>
        </w:rPr>
      </w:pPr>
    </w:p>
    <w:p w:rsidR="00161EFC" w:rsidRPr="007B3955" w:rsidRDefault="00161EFC" w:rsidP="00BD3555">
      <w:pPr>
        <w:rPr>
          <w:b/>
        </w:rPr>
      </w:pPr>
      <w:r w:rsidRPr="007B3955">
        <w:rPr>
          <w:b/>
        </w:rPr>
        <w:t>Zug</w:t>
      </w:r>
      <w:r w:rsidR="007B3955" w:rsidRPr="007B3955">
        <w:rPr>
          <w:b/>
        </w:rPr>
        <w:t>angsspezifikationen:</w:t>
      </w:r>
    </w:p>
    <w:p w:rsidR="007B3955" w:rsidRDefault="007B3955" w:rsidP="00BD3555"/>
    <w:p w:rsidR="00161EFC" w:rsidRDefault="007B3955" w:rsidP="00BD3555">
      <w:r>
        <w:t>Freigabe für folgenden Ordner samt Unterordner (bitte Link angeben</w:t>
      </w:r>
      <w:r w:rsidR="00005CE1">
        <w:t>)</w:t>
      </w:r>
      <w:r w:rsidR="00F51836">
        <w:t>:</w:t>
      </w:r>
      <w:r>
        <w:t xml:space="preserve"> </w:t>
      </w:r>
    </w:p>
    <w:p w:rsidR="007B3955" w:rsidRDefault="007B3955" w:rsidP="00BD3555"/>
    <w:p w:rsidR="00F51836" w:rsidRDefault="00F51836" w:rsidP="00F51836">
      <w:r>
        <w:t xml:space="preserve">Nur </w:t>
      </w:r>
      <w:r w:rsidR="003C2806">
        <w:t xml:space="preserve">bestimmten </w:t>
      </w:r>
      <w:r>
        <w:t>Ordner</w:t>
      </w:r>
      <w:r w:rsidR="003C2806">
        <w:t>,</w:t>
      </w:r>
      <w:r>
        <w:t xml:space="preserve"> ohne Unterordner: </w:t>
      </w:r>
      <w:bookmarkStart w:id="0" w:name="_GoBack"/>
      <w:bookmarkEnd w:id="0"/>
    </w:p>
    <w:p w:rsidR="00F51836" w:rsidRDefault="00F51836" w:rsidP="00F51836">
      <w:pPr>
        <w:jc w:val="left"/>
      </w:pPr>
    </w:p>
    <w:p w:rsidR="00F51836" w:rsidRDefault="00F51836" w:rsidP="00BD3555">
      <w:pPr>
        <w:rPr>
          <w:b/>
        </w:rPr>
      </w:pPr>
    </w:p>
    <w:p w:rsidR="007B3955" w:rsidRPr="007B3955" w:rsidRDefault="007B3955" w:rsidP="00BD3555">
      <w:pPr>
        <w:rPr>
          <w:b/>
        </w:rPr>
      </w:pPr>
      <w:r w:rsidRPr="007B3955">
        <w:rPr>
          <w:b/>
        </w:rPr>
        <w:t>Rechte</w:t>
      </w:r>
      <w:r w:rsidR="00B477D8">
        <w:rPr>
          <w:b/>
        </w:rPr>
        <w:t xml:space="preserve"> (siehe </w:t>
      </w:r>
      <w:r w:rsidR="0096162D">
        <w:rPr>
          <w:b/>
        </w:rPr>
        <w:t>Erklärung</w:t>
      </w:r>
      <w:r w:rsidR="00B477D8">
        <w:rPr>
          <w:b/>
        </w:rPr>
        <w:t>)</w:t>
      </w:r>
      <w:r w:rsidRPr="007B3955">
        <w:rPr>
          <w:b/>
        </w:rPr>
        <w:t>:</w:t>
      </w:r>
    </w:p>
    <w:p w:rsidR="007B3955" w:rsidRDefault="007B3955" w:rsidP="00BD3555"/>
    <w:sdt>
      <w:sdtPr>
        <w:alias w:val="Rechte"/>
        <w:tag w:val="Recht"/>
        <w:id w:val="1693419219"/>
        <w:lock w:val="sdtLocked"/>
        <w:placeholder>
          <w:docPart w:val="522BE63F632F41C9A324F1CF70076B85"/>
        </w:placeholder>
        <w:showingPlcHdr/>
        <w:dropDownList>
          <w:listItem w:value="Wählen Sie ein Element aus."/>
          <w:listItem w:displayText="Ansehen" w:value="Ansehen"/>
          <w:listItem w:displayText="Hinzufügen" w:value="Hinzufügen"/>
          <w:listItem w:displayText="Bearbeiten" w:value="Bearbeiten"/>
          <w:listItem w:displayText="Veröffentlichen" w:value="Veröffentlichen"/>
        </w:dropDownList>
      </w:sdtPr>
      <w:sdtEndPr/>
      <w:sdtContent>
        <w:p w:rsidR="00F02565" w:rsidRDefault="00F02565" w:rsidP="00BD3555">
          <w:r w:rsidRPr="00AC2E70">
            <w:rPr>
              <w:rStyle w:val="Platzhaltertext"/>
            </w:rPr>
            <w:t>Wählen Sie ein Element aus.</w:t>
          </w:r>
        </w:p>
      </w:sdtContent>
    </w:sdt>
    <w:p w:rsidR="00E81397" w:rsidRDefault="00E81397" w:rsidP="00E81397">
      <w:pPr>
        <w:spacing w:line="288" w:lineRule="auto"/>
        <w:rPr>
          <w:b/>
        </w:rPr>
      </w:pPr>
    </w:p>
    <w:p w:rsidR="00E81397" w:rsidRPr="00A542FE" w:rsidRDefault="00E81397" w:rsidP="00E81397">
      <w:pPr>
        <w:spacing w:line="288" w:lineRule="auto"/>
        <w:rPr>
          <w:b/>
        </w:rPr>
      </w:pPr>
      <w:r w:rsidRPr="00A542FE">
        <w:rPr>
          <w:b/>
        </w:rPr>
        <w:t>Erklärung zu den Rechten</w:t>
      </w:r>
      <w:r>
        <w:rPr>
          <w:b/>
        </w:rPr>
        <w:t>, aufsteigend nach Rechtemenge sortiert:</w:t>
      </w:r>
    </w:p>
    <w:p w:rsidR="00E81397" w:rsidRDefault="00E81397" w:rsidP="00E81397">
      <w:pPr>
        <w:spacing w:line="288" w:lineRule="auto"/>
      </w:pPr>
    </w:p>
    <w:p w:rsidR="00E81397" w:rsidRDefault="00E81397" w:rsidP="00E81397">
      <w:pPr>
        <w:spacing w:line="288" w:lineRule="auto"/>
      </w:pPr>
      <w:r>
        <w:t xml:space="preserve">Ansehen: </w:t>
      </w:r>
      <w:r>
        <w:tab/>
      </w:r>
      <w:r>
        <w:tab/>
        <w:t xml:space="preserve">der Benutzer hat so gut wie keine Rechte; er kann </w:t>
      </w:r>
      <w:r>
        <w:tab/>
      </w:r>
      <w:r>
        <w:tab/>
      </w:r>
      <w:r>
        <w:tab/>
        <w:t>nur alle nicht veröffentlichten Artikel lesen</w:t>
      </w:r>
      <w:r w:rsidR="003C2806">
        <w:t xml:space="preserve"> (ansehen)</w:t>
      </w:r>
    </w:p>
    <w:p w:rsidR="00E81397" w:rsidRDefault="00E81397" w:rsidP="00E81397">
      <w:pPr>
        <w:spacing w:line="288" w:lineRule="auto"/>
      </w:pPr>
      <w:r>
        <w:t xml:space="preserve">Hinzufügen: </w:t>
      </w:r>
      <w:r>
        <w:tab/>
      </w:r>
      <w:r>
        <w:tab/>
        <w:t xml:space="preserve">darf zusätzlich in seinem Verzeichnis (Ordner) </w:t>
      </w:r>
      <w:r>
        <w:tab/>
      </w:r>
      <w:r>
        <w:tab/>
      </w:r>
      <w:r>
        <w:tab/>
      </w:r>
      <w:r>
        <w:tab/>
        <w:t>Artikel etc. hinzufügen</w:t>
      </w:r>
    </w:p>
    <w:p w:rsidR="00E81397" w:rsidRDefault="00E81397" w:rsidP="00E81397">
      <w:pPr>
        <w:spacing w:line="288" w:lineRule="auto"/>
      </w:pPr>
      <w:r>
        <w:t>Bearbeiten:</w:t>
      </w:r>
      <w:r>
        <w:tab/>
      </w:r>
      <w:r>
        <w:tab/>
        <w:t xml:space="preserve">darf zusätzlich Artikel etc. bearbeiten, auch wenn er </w:t>
      </w:r>
      <w:r>
        <w:tab/>
      </w:r>
      <w:r>
        <w:tab/>
      </w:r>
      <w:r>
        <w:tab/>
        <w:t>diese nicht selbst erstellt hat</w:t>
      </w:r>
    </w:p>
    <w:p w:rsidR="00E81397" w:rsidRDefault="00E81397" w:rsidP="00E81397">
      <w:pPr>
        <w:spacing w:line="288" w:lineRule="auto"/>
      </w:pPr>
      <w:r>
        <w:t xml:space="preserve">Veröffentlichen: </w:t>
      </w:r>
      <w:r>
        <w:tab/>
      </w:r>
      <w:r w:rsidRPr="00E81397">
        <w:t xml:space="preserve">darf </w:t>
      </w:r>
      <w:r>
        <w:t xml:space="preserve">zusätzlich </w:t>
      </w:r>
      <w:r w:rsidRPr="00E81397">
        <w:t>veröffentlichen</w:t>
      </w:r>
    </w:p>
    <w:p w:rsidR="00F51836" w:rsidRDefault="00F51836" w:rsidP="001A4A67">
      <w:pPr>
        <w:spacing w:line="288" w:lineRule="auto"/>
      </w:pPr>
    </w:p>
    <w:p w:rsidR="00E81397" w:rsidRDefault="00E81397" w:rsidP="001A4A67">
      <w:pPr>
        <w:spacing w:line="288" w:lineRule="auto"/>
      </w:pPr>
    </w:p>
    <w:p w:rsidR="00E81397" w:rsidRDefault="00E81397" w:rsidP="001A4A67">
      <w:pPr>
        <w:spacing w:line="288" w:lineRule="auto"/>
      </w:pPr>
    </w:p>
    <w:p w:rsidR="007B3955" w:rsidRDefault="003862B5" w:rsidP="001A4A67">
      <w:pPr>
        <w:spacing w:line="288" w:lineRule="auto"/>
      </w:pPr>
      <w:r>
        <w:t>---------------------------------------------------------------------------------------------------</w:t>
      </w:r>
    </w:p>
    <w:p w:rsidR="007B3955" w:rsidRDefault="00F51836" w:rsidP="001A4A67">
      <w:pPr>
        <w:spacing w:line="288" w:lineRule="auto"/>
      </w:pPr>
      <w:r>
        <w:t>Datum, Unterschrift des Lehrstuhlleiters oder Stellvertreters</w:t>
      </w:r>
    </w:p>
    <w:sectPr w:rsidR="007B3955" w:rsidSect="00E81397">
      <w:headerReference w:type="default" r:id="rId9"/>
      <w:headerReference w:type="first" r:id="rId10"/>
      <w:type w:val="continuous"/>
      <w:pgSz w:w="11900" w:h="16840"/>
      <w:pgMar w:top="2648" w:right="3686" w:bottom="42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FE" w:rsidRDefault="00A542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542FE" w:rsidRDefault="00A542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FE" w:rsidRDefault="00A542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542FE" w:rsidRDefault="00A542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FE" w:rsidRDefault="00A542FE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4C5DA0E7" wp14:editId="3EF2A039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895350" cy="1790700"/>
          <wp:effectExtent l="0" t="0" r="0" b="0"/>
          <wp:wrapNone/>
          <wp:docPr id="19" name="Bild 19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2_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7CF99088" wp14:editId="0D2AABD8">
          <wp:simplePos x="0" y="0"/>
          <wp:positionH relativeFrom="page">
            <wp:posOffset>-21590</wp:posOffset>
          </wp:positionH>
          <wp:positionV relativeFrom="page">
            <wp:posOffset>8232140</wp:posOffset>
          </wp:positionV>
          <wp:extent cx="7567295" cy="2459355"/>
          <wp:effectExtent l="0" t="0" r="0" b="0"/>
          <wp:wrapNone/>
          <wp:docPr id="18" name="Bild 18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1+E2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90F294D" wp14:editId="15B052C8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0795" t="12700" r="10160" b="635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/5FQ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8647409" wp14:editId="30C44BA5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0" t="0" r="1905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2FE" w:rsidRPr="00916897" w:rsidRDefault="00A542FE" w:rsidP="001B383F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E81397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8.5pt;margin-top:132.4pt;width:16.6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rgrQ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B+BZrg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:rsidR="00A542FE" w:rsidRPr="00916897" w:rsidRDefault="00A542FE" w:rsidP="001B383F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E81397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FE" w:rsidRDefault="00A542FE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52096" behindDoc="1" locked="0" layoutInCell="1" allowOverlap="1" wp14:anchorId="7596D2A1" wp14:editId="361B5496">
          <wp:simplePos x="0" y="0"/>
          <wp:positionH relativeFrom="column">
            <wp:posOffset>4773930</wp:posOffset>
          </wp:positionH>
          <wp:positionV relativeFrom="paragraph">
            <wp:posOffset>688975</wp:posOffset>
          </wp:positionV>
          <wp:extent cx="1501140" cy="657860"/>
          <wp:effectExtent l="0" t="0" r="3810" b="8890"/>
          <wp:wrapTight wrapText="bothSides">
            <wp:wrapPolygon edited="0">
              <wp:start x="3015" y="0"/>
              <wp:lineTo x="0" y="3127"/>
              <wp:lineTo x="0" y="16263"/>
              <wp:lineTo x="1645" y="20015"/>
              <wp:lineTo x="2467" y="21266"/>
              <wp:lineTo x="20558" y="21266"/>
              <wp:lineTo x="21381" y="19390"/>
              <wp:lineTo x="21381" y="15012"/>
              <wp:lineTo x="12335" y="10008"/>
              <wp:lineTo x="13980" y="8131"/>
              <wp:lineTo x="15076" y="2502"/>
              <wp:lineTo x="14528" y="0"/>
              <wp:lineTo x="3015" y="0"/>
            </wp:wrapPolygon>
          </wp:wrapTight>
          <wp:docPr id="24" name="Bild 24" descr="IMTEK_Logo_SW_506x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TEK_Logo_SW_506x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5188E01F" wp14:editId="0B0AF91B">
          <wp:simplePos x="0" y="0"/>
          <wp:positionH relativeFrom="page">
            <wp:posOffset>5076190</wp:posOffset>
          </wp:positionH>
          <wp:positionV relativeFrom="page">
            <wp:posOffset>8959850</wp:posOffset>
          </wp:positionV>
          <wp:extent cx="2476500" cy="1743075"/>
          <wp:effectExtent l="0" t="0" r="0" b="9525"/>
          <wp:wrapNone/>
          <wp:docPr id="22" name="Bild 22" descr="E2_SW_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2_SW_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3F032D3E" wp14:editId="77EB72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16" name="Bild 16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2_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E8E9D78" wp14:editId="603BD60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4/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28F287A" wp14:editId="7910D14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v/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IQO&#10;m/8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5393523" wp14:editId="4EB836F0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9525" t="10795" r="11430" b="825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pt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ebUq&#10;bR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C206A03" wp14:editId="528F99E1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729990" cy="34226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2FE" w:rsidRDefault="00A542FE" w:rsidP="001B383F">
                          <w:pPr>
                            <w:pStyle w:val="AbsenderobenTimesNewRoman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Institut für Mikrosystemtechnik (IMTEK) </w:t>
                          </w:r>
                        </w:p>
                        <w:p w:rsidR="00A542FE" w:rsidRDefault="00A542FE" w:rsidP="001B383F">
                          <w:pPr>
                            <w:pStyle w:val="AbsenderobenTimesNewRoman"/>
                          </w:pPr>
                          <w:r>
                            <w:rPr>
                              <w:lang w:val="fr-FR"/>
                            </w:rPr>
                            <w:t xml:space="preserve">Georges-Köhler-Allee </w:t>
                          </w:r>
                          <w:proofErr w:type="gramStart"/>
                          <w:r>
                            <w:rPr>
                              <w:lang w:val="fr-FR"/>
                            </w:rPr>
                            <w:t>103 .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r>
                            <w:t>79110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0.9pt;margin-top:131.65pt;width:293.7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nV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" filled="f" stroked="f">
              <v:textbox inset="0,0,0,0">
                <w:txbxContent>
                  <w:p w:rsidR="00A542FE" w:rsidRDefault="00A542FE" w:rsidP="001B383F">
                    <w:pPr>
                      <w:pStyle w:val="AbsenderobenTimesNewRoman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Institut für Mikrosystemtechnik (IMTEK) </w:t>
                    </w:r>
                  </w:p>
                  <w:p w:rsidR="00A542FE" w:rsidRDefault="00A542FE" w:rsidP="001B383F">
                    <w:pPr>
                      <w:pStyle w:val="AbsenderobenTimesNewRoman"/>
                    </w:pPr>
                    <w:r>
                      <w:rPr>
                        <w:lang w:val="fr-FR"/>
                      </w:rPr>
                      <w:t xml:space="preserve">Georges-Köhler-Allee </w:t>
                    </w:r>
                    <w:proofErr w:type="gramStart"/>
                    <w:r>
                      <w:rPr>
                        <w:lang w:val="fr-FR"/>
                      </w:rPr>
                      <w:t>103 .</w:t>
                    </w:r>
                    <w:proofErr w:type="gramEnd"/>
                    <w:r>
                      <w:rPr>
                        <w:lang w:val="fr-FR"/>
                      </w:rPr>
                      <w:t xml:space="preserve"> </w:t>
                    </w:r>
                    <w:r>
                      <w:t>79110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6A0F2DB1" wp14:editId="6358E126">
              <wp:simplePos x="0" y="0"/>
              <wp:positionH relativeFrom="page">
                <wp:posOffset>5681345</wp:posOffset>
              </wp:positionH>
              <wp:positionV relativeFrom="page">
                <wp:posOffset>2880360</wp:posOffset>
              </wp:positionV>
              <wp:extent cx="1478280" cy="3100070"/>
              <wp:effectExtent l="4445" t="3810" r="317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10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Institut für Mikrosystemtechnik</w:t>
                          </w: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(IMTEK)</w:t>
                          </w: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EDV-Administration</w:t>
                          </w: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Albert-Ludwigs-Universität</w:t>
                          </w: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Freiburg</w:t>
                          </w:r>
                        </w:p>
                        <w:p w:rsidR="00A542FE" w:rsidRDefault="00A542FE" w:rsidP="00C85484">
                          <w:pPr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A542FE" w:rsidRDefault="00A542FE" w:rsidP="00C85484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r>
                            <w:t>Yvonne Haller</w:t>
                          </w:r>
                        </w:p>
                        <w:p w:rsidR="00A542FE" w:rsidRDefault="00A542FE" w:rsidP="00C85484">
                          <w:pPr>
                            <w:pStyle w:val="AbsenderrechtsArial"/>
                            <w:jc w:val="left"/>
                          </w:pPr>
                        </w:p>
                        <w:p w:rsidR="00A542FE" w:rsidRDefault="00A542FE" w:rsidP="00C85484">
                          <w:pPr>
                            <w:pStyle w:val="AbsenderrechtsArial"/>
                            <w:jc w:val="left"/>
                          </w:pPr>
                          <w:r>
                            <w:t>Georges-Köhler-Allee 103</w:t>
                          </w:r>
                        </w:p>
                        <w:p w:rsidR="00A542FE" w:rsidRDefault="00A542FE" w:rsidP="00C85484">
                          <w:pPr>
                            <w:pStyle w:val="AbsenderrechtsArial"/>
                            <w:jc w:val="left"/>
                          </w:pPr>
                          <w:r>
                            <w:t>79110 Freiburg</w:t>
                          </w:r>
                        </w:p>
                        <w:p w:rsidR="00A542FE" w:rsidRDefault="00A542FE" w:rsidP="00C85484">
                          <w:pPr>
                            <w:pStyle w:val="AbsenderrechtsArial"/>
                            <w:jc w:val="left"/>
                          </w:pPr>
                        </w:p>
                        <w:p w:rsidR="00A542FE" w:rsidRPr="00B71B22" w:rsidRDefault="00A542FE" w:rsidP="00C85484">
                          <w:pPr>
                            <w:pStyle w:val="AbsenderrechtsArial"/>
                            <w:jc w:val="left"/>
                          </w:pPr>
                          <w:r w:rsidRPr="00B71B22">
                            <w:t>Tel. 0761/203-7159</w:t>
                          </w:r>
                        </w:p>
                        <w:p w:rsidR="00A542FE" w:rsidRPr="00161EFC" w:rsidRDefault="00A542FE" w:rsidP="00C85484">
                          <w:pPr>
                            <w:pStyle w:val="AbsenderrechtsArial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 0761/203-73299</w:t>
                          </w:r>
                        </w:p>
                        <w:p w:rsidR="00A542FE" w:rsidRPr="00161EFC" w:rsidRDefault="00A542FE" w:rsidP="00C85484">
                          <w:pPr>
                            <w:pStyle w:val="AbsenderrechtsArial"/>
                            <w:jc w:val="left"/>
                            <w:rPr>
                              <w:lang w:val="en-US"/>
                            </w:rPr>
                          </w:pPr>
                        </w:p>
                        <w:p w:rsidR="00A542FE" w:rsidRPr="00161EFC" w:rsidRDefault="003C2806" w:rsidP="00C85484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hyperlink r:id="rId4" w:history="1">
                            <w:r w:rsidR="00A542FE" w:rsidRPr="00161EFC">
                              <w:rPr>
                                <w:rStyle w:val="Hyperlink"/>
                                <w:lang w:val="en-US"/>
                              </w:rPr>
                              <w:t>yhalller@imtek.uni-freiburg.de</w:t>
                            </w:r>
                          </w:hyperlink>
                        </w:p>
                        <w:p w:rsidR="00A542FE" w:rsidRPr="00005CE1" w:rsidRDefault="00005CE1" w:rsidP="00C85484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005CE1">
                            <w:rPr>
                              <w:lang w:val="en-US"/>
                            </w:rPr>
                            <w:instrText xml:space="preserve"> HYPERLINK "http://www.imtek.de" </w:instrText>
                          </w:r>
                          <w:r>
                            <w:fldChar w:fldCharType="separate"/>
                          </w:r>
                          <w:r w:rsidR="00A542FE" w:rsidRPr="00005CE1">
                            <w:rPr>
                              <w:rStyle w:val="Hyperlink"/>
                              <w:lang w:val="en-US"/>
                            </w:rPr>
                            <w:t>www.imtek.de</w:t>
                          </w:r>
                          <w:r>
                            <w:rPr>
                              <w:rStyle w:val="Hyperlink"/>
                            </w:rPr>
                            <w:fldChar w:fldCharType="end"/>
                          </w:r>
                        </w:p>
                        <w:p w:rsidR="00A542FE" w:rsidRPr="00005CE1" w:rsidRDefault="00A542FE" w:rsidP="00C85484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</w:p>
                        <w:p w:rsidR="00A542FE" w:rsidRPr="008765E1" w:rsidRDefault="00A542FE" w:rsidP="00C85484">
                          <w:pPr>
                            <w:pStyle w:val="AbsenderrechtsArial"/>
                            <w:jc w:val="left"/>
                          </w:pPr>
                          <w:r>
                            <w:t xml:space="preserve">Freiburg, </w:t>
                          </w:r>
                          <w:r>
                            <w:fldChar w:fldCharType="begin"/>
                          </w:r>
                          <w:r>
                            <w:instrText xml:space="preserve"> DATE \@ "d.M.yyyy" </w:instrText>
                          </w:r>
                          <w:r>
                            <w:fldChar w:fldCharType="separate"/>
                          </w:r>
                          <w:r w:rsidR="00005CE1">
                            <w:rPr>
                              <w:noProof/>
                            </w:rPr>
                            <w:t>29.6.2012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7.35pt;margin-top:226.8pt;width:116.4pt;height:244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xp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" filled="f" stroked="f">
              <v:textbox inset="0,0,0,0">
                <w:txbxContent>
                  <w:p w:rsidR="00A542FE" w:rsidRDefault="00A542FE" w:rsidP="00C85484">
                    <w:pPr>
                      <w:pStyle w:val="AbsenderrechtsTimesNewRoman"/>
                      <w:jc w:val="left"/>
                    </w:pPr>
                    <w:r>
                      <w:t>Institut für Mikrosystemtechnik</w:t>
                    </w: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  <w:r>
                      <w:t>(IMTEK)</w:t>
                    </w: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  <w:r>
                      <w:t>EDV-Administration</w:t>
                    </w: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  <w:r>
                      <w:t>Albert-Ludwigs-Universität</w:t>
                    </w: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  <w:r>
                      <w:t>Freiburg</w:t>
                    </w:r>
                  </w:p>
                  <w:p w:rsidR="00A542FE" w:rsidRDefault="00A542FE" w:rsidP="00C85484">
                    <w:pPr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A542FE" w:rsidRDefault="00A542FE" w:rsidP="00C85484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r>
                      <w:t>Yvonne Haller</w:t>
                    </w:r>
                  </w:p>
                  <w:p w:rsidR="00A542FE" w:rsidRDefault="00A542FE" w:rsidP="00C85484">
                    <w:pPr>
                      <w:pStyle w:val="AbsenderrechtsArial"/>
                      <w:jc w:val="left"/>
                    </w:pPr>
                  </w:p>
                  <w:p w:rsidR="00A542FE" w:rsidRDefault="00A542FE" w:rsidP="00C85484">
                    <w:pPr>
                      <w:pStyle w:val="AbsenderrechtsArial"/>
                      <w:jc w:val="left"/>
                    </w:pPr>
                    <w:r>
                      <w:t>Georges-Köhler-Allee 103</w:t>
                    </w:r>
                  </w:p>
                  <w:p w:rsidR="00A542FE" w:rsidRDefault="00A542FE" w:rsidP="00C85484">
                    <w:pPr>
                      <w:pStyle w:val="AbsenderrechtsArial"/>
                      <w:jc w:val="left"/>
                    </w:pPr>
                    <w:r>
                      <w:t>79110 Freiburg</w:t>
                    </w:r>
                  </w:p>
                  <w:p w:rsidR="00A542FE" w:rsidRDefault="00A542FE" w:rsidP="00C85484">
                    <w:pPr>
                      <w:pStyle w:val="AbsenderrechtsArial"/>
                      <w:jc w:val="left"/>
                    </w:pPr>
                  </w:p>
                  <w:p w:rsidR="00A542FE" w:rsidRPr="00B71B22" w:rsidRDefault="00A542FE" w:rsidP="00C85484">
                    <w:pPr>
                      <w:pStyle w:val="AbsenderrechtsArial"/>
                      <w:jc w:val="left"/>
                    </w:pPr>
                    <w:r w:rsidRPr="00B71B22">
                      <w:t>Tel. 0761/203-7159</w:t>
                    </w:r>
                  </w:p>
                  <w:p w:rsidR="00A542FE" w:rsidRPr="00161EFC" w:rsidRDefault="00A542FE" w:rsidP="00C85484">
                    <w:pPr>
                      <w:pStyle w:val="AbsenderrechtsArial"/>
                      <w:jc w:val="lef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 0761/203-73299</w:t>
                    </w:r>
                  </w:p>
                  <w:p w:rsidR="00A542FE" w:rsidRPr="00161EFC" w:rsidRDefault="00A542FE" w:rsidP="00C85484">
                    <w:pPr>
                      <w:pStyle w:val="AbsenderrechtsArial"/>
                      <w:jc w:val="left"/>
                      <w:rPr>
                        <w:lang w:val="en-US"/>
                      </w:rPr>
                    </w:pPr>
                  </w:p>
                  <w:p w:rsidR="00A542FE" w:rsidRPr="00161EFC" w:rsidRDefault="003C2806" w:rsidP="00C85484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lang w:val="en-US"/>
                      </w:rPr>
                    </w:pPr>
                    <w:hyperlink r:id="rId5" w:history="1">
                      <w:r w:rsidR="00A542FE" w:rsidRPr="00161EFC">
                        <w:rPr>
                          <w:rStyle w:val="Hyperlink"/>
                          <w:lang w:val="en-US"/>
                        </w:rPr>
                        <w:t>yhalller@imtek.uni-freiburg.de</w:t>
                      </w:r>
                    </w:hyperlink>
                  </w:p>
                  <w:p w:rsidR="00A542FE" w:rsidRPr="00005CE1" w:rsidRDefault="00005CE1" w:rsidP="00C85484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fldChar w:fldCharType="begin"/>
                    </w:r>
                    <w:r w:rsidRPr="00005CE1">
                      <w:rPr>
                        <w:lang w:val="en-US"/>
                      </w:rPr>
                      <w:instrText xml:space="preserve"> HYPERLINK "http://www.imtek.de" </w:instrText>
                    </w:r>
                    <w:r>
                      <w:fldChar w:fldCharType="separate"/>
                    </w:r>
                    <w:r w:rsidR="00A542FE" w:rsidRPr="00005CE1">
                      <w:rPr>
                        <w:rStyle w:val="Hyperlink"/>
                        <w:lang w:val="en-US"/>
                      </w:rPr>
                      <w:t>www.imtek.de</w:t>
                    </w:r>
                    <w:r>
                      <w:rPr>
                        <w:rStyle w:val="Hyperlink"/>
                      </w:rPr>
                      <w:fldChar w:fldCharType="end"/>
                    </w:r>
                  </w:p>
                  <w:p w:rsidR="00A542FE" w:rsidRPr="00005CE1" w:rsidRDefault="00A542FE" w:rsidP="00C85484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lang w:val="en-US"/>
                      </w:rPr>
                    </w:pPr>
                  </w:p>
                  <w:p w:rsidR="00A542FE" w:rsidRPr="008765E1" w:rsidRDefault="00A542FE" w:rsidP="00C85484">
                    <w:pPr>
                      <w:pStyle w:val="AbsenderrechtsArial"/>
                      <w:jc w:val="left"/>
                    </w:pPr>
                    <w:r>
                      <w:t xml:space="preserve">Freiburg, </w:t>
                    </w:r>
                    <w:r>
                      <w:fldChar w:fldCharType="begin"/>
                    </w:r>
                    <w:r>
                      <w:instrText xml:space="preserve"> DATE \@ "d.M.yyyy" </w:instrText>
                    </w:r>
                    <w:r>
                      <w:fldChar w:fldCharType="separate"/>
                    </w:r>
                    <w:r w:rsidR="00005CE1">
                      <w:rPr>
                        <w:noProof/>
                      </w:rPr>
                      <w:t>29.6.2012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7C"/>
    <w:rsid w:val="00005CE1"/>
    <w:rsid w:val="00053613"/>
    <w:rsid w:val="00077718"/>
    <w:rsid w:val="000B085D"/>
    <w:rsid w:val="000C69B2"/>
    <w:rsid w:val="000D6E91"/>
    <w:rsid w:val="00102CBF"/>
    <w:rsid w:val="00161EFC"/>
    <w:rsid w:val="0017060E"/>
    <w:rsid w:val="00174C0F"/>
    <w:rsid w:val="001A4A67"/>
    <w:rsid w:val="001B383F"/>
    <w:rsid w:val="001C3EBF"/>
    <w:rsid w:val="001C4845"/>
    <w:rsid w:val="001F1E5F"/>
    <w:rsid w:val="002438F6"/>
    <w:rsid w:val="0025497D"/>
    <w:rsid w:val="002751D0"/>
    <w:rsid w:val="002C2C7C"/>
    <w:rsid w:val="002E58D2"/>
    <w:rsid w:val="00374021"/>
    <w:rsid w:val="003862B5"/>
    <w:rsid w:val="003C2806"/>
    <w:rsid w:val="003F3742"/>
    <w:rsid w:val="0045263F"/>
    <w:rsid w:val="00480106"/>
    <w:rsid w:val="004C7811"/>
    <w:rsid w:val="004E2D24"/>
    <w:rsid w:val="004E34B0"/>
    <w:rsid w:val="0052764B"/>
    <w:rsid w:val="00563DEF"/>
    <w:rsid w:val="00576BCC"/>
    <w:rsid w:val="00587A28"/>
    <w:rsid w:val="005B69A4"/>
    <w:rsid w:val="005B77A5"/>
    <w:rsid w:val="005D646E"/>
    <w:rsid w:val="005D7D81"/>
    <w:rsid w:val="005F06E6"/>
    <w:rsid w:val="005F146D"/>
    <w:rsid w:val="005F6DF4"/>
    <w:rsid w:val="0064328A"/>
    <w:rsid w:val="00646C5B"/>
    <w:rsid w:val="006C4A36"/>
    <w:rsid w:val="007053B4"/>
    <w:rsid w:val="00740173"/>
    <w:rsid w:val="00753669"/>
    <w:rsid w:val="00761649"/>
    <w:rsid w:val="00762D03"/>
    <w:rsid w:val="00767A8A"/>
    <w:rsid w:val="00782C84"/>
    <w:rsid w:val="007840FC"/>
    <w:rsid w:val="00784777"/>
    <w:rsid w:val="007B3955"/>
    <w:rsid w:val="007C0631"/>
    <w:rsid w:val="007C5D86"/>
    <w:rsid w:val="007E4B19"/>
    <w:rsid w:val="00836B71"/>
    <w:rsid w:val="008765E1"/>
    <w:rsid w:val="008850B3"/>
    <w:rsid w:val="008A07C1"/>
    <w:rsid w:val="008B0198"/>
    <w:rsid w:val="008D162A"/>
    <w:rsid w:val="008F129A"/>
    <w:rsid w:val="009148F6"/>
    <w:rsid w:val="009413BD"/>
    <w:rsid w:val="0096162D"/>
    <w:rsid w:val="00971431"/>
    <w:rsid w:val="009A62E3"/>
    <w:rsid w:val="009B528C"/>
    <w:rsid w:val="009D1B64"/>
    <w:rsid w:val="009E50E7"/>
    <w:rsid w:val="00A22D5D"/>
    <w:rsid w:val="00A410AB"/>
    <w:rsid w:val="00A50255"/>
    <w:rsid w:val="00A542FE"/>
    <w:rsid w:val="00A82822"/>
    <w:rsid w:val="00AA528A"/>
    <w:rsid w:val="00AA698D"/>
    <w:rsid w:val="00AB2AE1"/>
    <w:rsid w:val="00AD0FA4"/>
    <w:rsid w:val="00B26281"/>
    <w:rsid w:val="00B32346"/>
    <w:rsid w:val="00B465DF"/>
    <w:rsid w:val="00B477D8"/>
    <w:rsid w:val="00B71B22"/>
    <w:rsid w:val="00B81443"/>
    <w:rsid w:val="00BD3555"/>
    <w:rsid w:val="00BE1BF7"/>
    <w:rsid w:val="00C0502B"/>
    <w:rsid w:val="00C85484"/>
    <w:rsid w:val="00CB3662"/>
    <w:rsid w:val="00CC6E0B"/>
    <w:rsid w:val="00CD0E10"/>
    <w:rsid w:val="00D028FC"/>
    <w:rsid w:val="00D3487F"/>
    <w:rsid w:val="00D74832"/>
    <w:rsid w:val="00DD4F3B"/>
    <w:rsid w:val="00E375FB"/>
    <w:rsid w:val="00E51890"/>
    <w:rsid w:val="00E52150"/>
    <w:rsid w:val="00E72025"/>
    <w:rsid w:val="00E81397"/>
    <w:rsid w:val="00F02565"/>
    <w:rsid w:val="00F23669"/>
    <w:rsid w:val="00F50066"/>
    <w:rsid w:val="00F51836"/>
    <w:rsid w:val="00F81715"/>
    <w:rsid w:val="00F8776A"/>
    <w:rsid w:val="00FF2CE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basedOn w:val="Absatz-Standardschriftart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Formatvorlageberschrift1Links">
    <w:name w:val="Formatvorlage Überschrift 1 + Links"/>
    <w:basedOn w:val="berschrift1"/>
    <w:rsid w:val="00563DEF"/>
    <w:pPr>
      <w:jc w:val="left"/>
    </w:pPr>
    <w:rPr>
      <w:rFonts w:cs="Times New Roman"/>
      <w:bCs w:val="0"/>
      <w:szCs w:val="20"/>
    </w:rPr>
  </w:style>
  <w:style w:type="paragraph" w:customStyle="1" w:styleId="Betreffzeile">
    <w:name w:val="Betreffzeile"/>
    <w:basedOn w:val="berschrift1"/>
    <w:rsid w:val="00BD3555"/>
    <w:pPr>
      <w:spacing w:line="320" w:lineRule="exact"/>
      <w:jc w:val="left"/>
    </w:pPr>
  </w:style>
  <w:style w:type="paragraph" w:styleId="Sprechblasentext">
    <w:name w:val="Balloon Text"/>
    <w:basedOn w:val="Standard"/>
    <w:link w:val="SprechblasentextZchn"/>
    <w:rsid w:val="00D02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28FC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02565"/>
    <w:rPr>
      <w:color w:val="808080"/>
    </w:rPr>
  </w:style>
  <w:style w:type="character" w:styleId="Kommentarzeichen">
    <w:name w:val="annotation reference"/>
    <w:basedOn w:val="Absatz-Standardschriftart"/>
    <w:rsid w:val="003F37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374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374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F37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3742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basedOn w:val="Absatz-Standardschriftart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Formatvorlageberschrift1Links">
    <w:name w:val="Formatvorlage Überschrift 1 + Links"/>
    <w:basedOn w:val="berschrift1"/>
    <w:rsid w:val="00563DEF"/>
    <w:pPr>
      <w:jc w:val="left"/>
    </w:pPr>
    <w:rPr>
      <w:rFonts w:cs="Times New Roman"/>
      <w:bCs w:val="0"/>
      <w:szCs w:val="20"/>
    </w:rPr>
  </w:style>
  <w:style w:type="paragraph" w:customStyle="1" w:styleId="Betreffzeile">
    <w:name w:val="Betreffzeile"/>
    <w:basedOn w:val="berschrift1"/>
    <w:rsid w:val="00BD3555"/>
    <w:pPr>
      <w:spacing w:line="320" w:lineRule="exact"/>
      <w:jc w:val="left"/>
    </w:pPr>
  </w:style>
  <w:style w:type="paragraph" w:styleId="Sprechblasentext">
    <w:name w:val="Balloon Text"/>
    <w:basedOn w:val="Standard"/>
    <w:link w:val="SprechblasentextZchn"/>
    <w:rsid w:val="00D02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28FC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02565"/>
    <w:rPr>
      <w:color w:val="808080"/>
    </w:rPr>
  </w:style>
  <w:style w:type="character" w:styleId="Kommentarzeichen">
    <w:name w:val="annotation reference"/>
    <w:basedOn w:val="Absatz-Standardschriftart"/>
    <w:rsid w:val="003F37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374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374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F37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374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5" Type="http://schemas.openxmlformats.org/officeDocument/2006/relationships/hyperlink" Target="mailto:yhalller@imtek.uni-freiburg.de" TargetMode="External"/><Relationship Id="rId4" Type="http://schemas.openxmlformats.org/officeDocument/2006/relationships/hyperlink" Target="mailto:yhalller@imtek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g300\LOKALE~1\Temp\Uni_Briefbogen_E2_A4_RGB_Word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32B9F-57CC-4E11-BB0F-D75BA929AE55}"/>
      </w:docPartPr>
      <w:docPartBody>
        <w:p w:rsidR="009F2261" w:rsidRDefault="009F2261">
          <w:r w:rsidRPr="00AC2E70">
            <w:rPr>
              <w:rStyle w:val="Platzhaltertext"/>
            </w:rPr>
            <w:t>Wählen Sie ein Element aus.</w:t>
          </w:r>
        </w:p>
      </w:docPartBody>
    </w:docPart>
    <w:docPart>
      <w:docPartPr>
        <w:name w:val="2EC43A5A8B50440FA63A6A5592D4C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35AC3-F317-431A-BAC0-AD7F9D197A36}"/>
      </w:docPartPr>
      <w:docPartBody>
        <w:p w:rsidR="009F2261" w:rsidRDefault="009F2261" w:rsidP="009F2261">
          <w:pPr>
            <w:pStyle w:val="2EC43A5A8B50440FA63A6A5592D4C538"/>
          </w:pPr>
          <w:r w:rsidRPr="00AC2E70">
            <w:rPr>
              <w:rStyle w:val="Platzhaltertext"/>
            </w:rPr>
            <w:t>Wählen Sie ein Element aus.</w:t>
          </w:r>
        </w:p>
      </w:docPartBody>
    </w:docPart>
    <w:docPart>
      <w:docPartPr>
        <w:name w:val="3CE7544854FE46EC8ADAB4CF42090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49108-4C24-42FF-B2FD-5D588BF41884}"/>
      </w:docPartPr>
      <w:docPartBody>
        <w:p w:rsidR="009F2261" w:rsidRDefault="009F2261" w:rsidP="009F2261">
          <w:pPr>
            <w:pStyle w:val="3CE7544854FE46EC8ADAB4CF420903981"/>
          </w:pPr>
          <w:r w:rsidRPr="00AC2E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2BE63F632F41C9A324F1CF70076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9C23A-3A67-4F73-AAF7-A058C05D616D}"/>
      </w:docPartPr>
      <w:docPartBody>
        <w:p w:rsidR="009F2261" w:rsidRDefault="009F2261" w:rsidP="009F2261">
          <w:pPr>
            <w:pStyle w:val="522BE63F632F41C9A324F1CF70076B85"/>
          </w:pPr>
          <w:r w:rsidRPr="00AC2E70">
            <w:rPr>
              <w:rStyle w:val="Platzhaltertext"/>
            </w:rPr>
            <w:t>Wählen Sie ein Element aus.</w:t>
          </w:r>
        </w:p>
      </w:docPartBody>
    </w:docPart>
    <w:docPart>
      <w:docPartPr>
        <w:name w:val="F108575368E74F1897F694A542D48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22B05-D213-4A8F-9EDE-05324EE6CD1F}"/>
      </w:docPartPr>
      <w:docPartBody>
        <w:p w:rsidR="001B784B" w:rsidRDefault="009F2261" w:rsidP="009F2261">
          <w:pPr>
            <w:pStyle w:val="F108575368E74F1897F694A542D48586"/>
          </w:pPr>
          <w:r w:rsidRPr="00AC2E7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61"/>
    <w:rsid w:val="001B784B"/>
    <w:rsid w:val="009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2261"/>
    <w:rPr>
      <w:color w:val="808080"/>
    </w:rPr>
  </w:style>
  <w:style w:type="paragraph" w:customStyle="1" w:styleId="0B8052D5AF8045B7BE5944512A689172">
    <w:name w:val="0B8052D5AF8045B7BE5944512A689172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3A5A8B50440FA63A6A5592D4C538">
    <w:name w:val="2EC43A5A8B50440FA63A6A5592D4C538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DD98679DCB460BBC249F3127A562B6">
    <w:name w:val="B0DD98679DCB460BBC249F3127A562B6"/>
    <w:rsid w:val="009F2261"/>
  </w:style>
  <w:style w:type="paragraph" w:customStyle="1" w:styleId="337B27D94C6A4EA7A54FE3FD27F8C8B1">
    <w:name w:val="337B27D94C6A4EA7A54FE3FD27F8C8B1"/>
    <w:rsid w:val="009F2261"/>
  </w:style>
  <w:style w:type="paragraph" w:customStyle="1" w:styleId="96436EA3588448208CCCB99D09045D35">
    <w:name w:val="96436EA3588448208CCCB99D09045D35"/>
    <w:rsid w:val="009F2261"/>
  </w:style>
  <w:style w:type="paragraph" w:customStyle="1" w:styleId="3CE7544854FE46EC8ADAB4CF42090398">
    <w:name w:val="3CE7544854FE46EC8ADAB4CF42090398"/>
    <w:rsid w:val="009F2261"/>
  </w:style>
  <w:style w:type="paragraph" w:customStyle="1" w:styleId="0B8052D5AF8045B7BE5944512A6891721">
    <w:name w:val="0B8052D5AF8045B7BE5944512A689172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DD98679DCB460BBC249F3127A562B61">
    <w:name w:val="B0DD98679DCB460BBC249F3127A562B6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E7544854FE46EC8ADAB4CF420903981">
    <w:name w:val="3CE7544854FE46EC8ADAB4CF42090398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436EA3588448208CCCB99D09045D351">
    <w:name w:val="96436EA3588448208CCCB99D09045D35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426914306443E8BD11D6A24DCDBD90">
    <w:name w:val="61426914306443E8BD11D6A24DCDBD90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2BE63F632F41C9A324F1CF70076B85">
    <w:name w:val="522BE63F632F41C9A324F1CF70076B85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FE1A865DD14E0FB2F68FBE31174174">
    <w:name w:val="70FE1A865DD14E0FB2F68FBE31174174"/>
    <w:rsid w:val="009F2261"/>
  </w:style>
  <w:style w:type="paragraph" w:customStyle="1" w:styleId="F108575368E74F1897F694A542D48586">
    <w:name w:val="F108575368E74F1897F694A542D48586"/>
    <w:rsid w:val="009F22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2261"/>
    <w:rPr>
      <w:color w:val="808080"/>
    </w:rPr>
  </w:style>
  <w:style w:type="paragraph" w:customStyle="1" w:styleId="0B8052D5AF8045B7BE5944512A689172">
    <w:name w:val="0B8052D5AF8045B7BE5944512A689172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3A5A8B50440FA63A6A5592D4C538">
    <w:name w:val="2EC43A5A8B50440FA63A6A5592D4C538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DD98679DCB460BBC249F3127A562B6">
    <w:name w:val="B0DD98679DCB460BBC249F3127A562B6"/>
    <w:rsid w:val="009F2261"/>
  </w:style>
  <w:style w:type="paragraph" w:customStyle="1" w:styleId="337B27D94C6A4EA7A54FE3FD27F8C8B1">
    <w:name w:val="337B27D94C6A4EA7A54FE3FD27F8C8B1"/>
    <w:rsid w:val="009F2261"/>
  </w:style>
  <w:style w:type="paragraph" w:customStyle="1" w:styleId="96436EA3588448208CCCB99D09045D35">
    <w:name w:val="96436EA3588448208CCCB99D09045D35"/>
    <w:rsid w:val="009F2261"/>
  </w:style>
  <w:style w:type="paragraph" w:customStyle="1" w:styleId="3CE7544854FE46EC8ADAB4CF42090398">
    <w:name w:val="3CE7544854FE46EC8ADAB4CF42090398"/>
    <w:rsid w:val="009F2261"/>
  </w:style>
  <w:style w:type="paragraph" w:customStyle="1" w:styleId="0B8052D5AF8045B7BE5944512A6891721">
    <w:name w:val="0B8052D5AF8045B7BE5944512A689172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DD98679DCB460BBC249F3127A562B61">
    <w:name w:val="B0DD98679DCB460BBC249F3127A562B6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E7544854FE46EC8ADAB4CF420903981">
    <w:name w:val="3CE7544854FE46EC8ADAB4CF42090398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436EA3588448208CCCB99D09045D351">
    <w:name w:val="96436EA3588448208CCCB99D09045D35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426914306443E8BD11D6A24DCDBD90">
    <w:name w:val="61426914306443E8BD11D6A24DCDBD90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2BE63F632F41C9A324F1CF70076B85">
    <w:name w:val="522BE63F632F41C9A324F1CF70076B85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FE1A865DD14E0FB2F68FBE31174174">
    <w:name w:val="70FE1A865DD14E0FB2F68FBE31174174"/>
    <w:rsid w:val="009F2261"/>
  </w:style>
  <w:style w:type="paragraph" w:customStyle="1" w:styleId="F108575368E74F1897F694A542D48586">
    <w:name w:val="F108575368E74F1897F694A542D48586"/>
    <w:rsid w:val="009F2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8EC0-635F-4AA5-AF2F-6A4F2A5C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Uni_Briefbogen_E2_A4_RGB_Word2002.dot</Template>
  <TotalTime>0</TotalTime>
  <Pages>1</Pages>
  <Words>143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1269</CharactersWithSpaces>
  <SharedDoc>false</SharedDoc>
  <HLinks>
    <vt:vector size="12" baseType="variant"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http://www.imtek.de/</vt:lpwstr>
      </vt:variant>
      <vt:variant>
        <vt:lpwstr/>
      </vt:variant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mailto:name@imtek.uni-freiburg.de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kg300</dc:creator>
  <cp:keywords/>
  <dc:description/>
  <cp:lastModifiedBy>kg300</cp:lastModifiedBy>
  <cp:revision>4</cp:revision>
  <cp:lastPrinted>2010-04-20T13:16:00Z</cp:lastPrinted>
  <dcterms:created xsi:type="dcterms:W3CDTF">2012-06-06T08:59:00Z</dcterms:created>
  <dcterms:modified xsi:type="dcterms:W3CDTF">2012-06-29T14:37:00Z</dcterms:modified>
</cp:coreProperties>
</file>